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28A7" w14:textId="15177530" w:rsidR="00390AF3" w:rsidRPr="004D7E55" w:rsidRDefault="00166CD7" w:rsidP="001103B9">
      <w:pPr>
        <w:pStyle w:val="paragraph"/>
        <w:spacing w:before="0" w:beforeAutospacing="0" w:after="0" w:afterAutospacing="0"/>
        <w:textAlignment w:val="baseline"/>
        <w:rPr>
          <w:rStyle w:val="normaltextrun"/>
          <w:rFonts w:ascii="Univers" w:eastAsiaTheme="majorEastAsia" w:hAnsi="Univers" w:cs="Calibri"/>
          <w:b/>
          <w:bCs/>
          <w:sz w:val="36"/>
          <w:szCs w:val="36"/>
        </w:rPr>
      </w:pPr>
      <w:r w:rsidRPr="004D7E55">
        <w:rPr>
          <w:rStyle w:val="normaltextrun"/>
          <w:rFonts w:ascii="Univers" w:eastAsiaTheme="majorEastAsia" w:hAnsi="Univers" w:cs="Calibri"/>
          <w:b/>
          <w:bCs/>
          <w:sz w:val="36"/>
          <w:szCs w:val="36"/>
        </w:rPr>
        <w:t xml:space="preserve">Job Application Form - </w:t>
      </w:r>
      <w:r w:rsidR="00443F3F" w:rsidRPr="004D7E55">
        <w:rPr>
          <w:rStyle w:val="normaltextrun"/>
          <w:rFonts w:ascii="Univers" w:eastAsiaTheme="majorEastAsia" w:hAnsi="Univers" w:cs="Calibri"/>
          <w:b/>
          <w:bCs/>
          <w:sz w:val="36"/>
          <w:szCs w:val="36"/>
        </w:rPr>
        <w:t>Services Engineer</w:t>
      </w:r>
    </w:p>
    <w:p w14:paraId="12246723" w14:textId="77777777" w:rsidR="00390AF3" w:rsidRPr="004D7E55" w:rsidRDefault="00390AF3" w:rsidP="001103B9">
      <w:pPr>
        <w:pStyle w:val="paragraph"/>
        <w:spacing w:before="0" w:beforeAutospacing="0" w:after="0" w:afterAutospacing="0"/>
        <w:textAlignment w:val="baseline"/>
        <w:rPr>
          <w:rStyle w:val="normaltextrun"/>
          <w:rFonts w:ascii="Univers" w:eastAsiaTheme="majorEastAsia" w:hAnsi="Univers" w:cs="Calibri"/>
          <w:b/>
          <w:bCs/>
          <w:sz w:val="28"/>
          <w:szCs w:val="28"/>
        </w:rPr>
      </w:pPr>
    </w:p>
    <w:p w14:paraId="15696CD7" w14:textId="21964832" w:rsidR="00390AF3" w:rsidRPr="004D7E55" w:rsidRDefault="00A3452A" w:rsidP="001103B9">
      <w:pPr>
        <w:pStyle w:val="paragraph"/>
        <w:spacing w:before="0" w:beforeAutospacing="0" w:after="0" w:afterAutospacing="0"/>
        <w:textAlignment w:val="baseline"/>
        <w:rPr>
          <w:rStyle w:val="normaltextrun"/>
          <w:rFonts w:ascii="Univers" w:eastAsiaTheme="majorEastAsia" w:hAnsi="Univers" w:cs="Calibri"/>
          <w:sz w:val="22"/>
          <w:szCs w:val="22"/>
        </w:rPr>
      </w:pPr>
      <w:r w:rsidRPr="004D7E55">
        <w:rPr>
          <w:rStyle w:val="normaltextrun"/>
          <w:rFonts w:ascii="Univers" w:eastAsiaTheme="majorEastAsia" w:hAnsi="Univers" w:cs="Calibri"/>
          <w:sz w:val="22"/>
          <w:szCs w:val="22"/>
        </w:rPr>
        <w:t>This job application form is split into three sections:</w:t>
      </w:r>
    </w:p>
    <w:p w14:paraId="7E8B1058" w14:textId="3A1327A8" w:rsidR="00A3452A" w:rsidRPr="004D7E55" w:rsidRDefault="004847C8" w:rsidP="00A3452A">
      <w:pPr>
        <w:pStyle w:val="paragraph"/>
        <w:numPr>
          <w:ilvl w:val="0"/>
          <w:numId w:val="4"/>
        </w:numPr>
        <w:spacing w:before="0" w:beforeAutospacing="0" w:after="0" w:afterAutospacing="0"/>
        <w:textAlignment w:val="baseline"/>
        <w:rPr>
          <w:rStyle w:val="normaltextrun"/>
          <w:rFonts w:ascii="Univers" w:eastAsiaTheme="majorEastAsia" w:hAnsi="Univers" w:cs="Calibri"/>
          <w:sz w:val="22"/>
          <w:szCs w:val="22"/>
        </w:rPr>
      </w:pPr>
      <w:r w:rsidRPr="004D7E55">
        <w:rPr>
          <w:rStyle w:val="normaltextrun"/>
          <w:rFonts w:ascii="Univers" w:eastAsiaTheme="majorEastAsia" w:hAnsi="Univers" w:cs="Calibri"/>
          <w:b/>
          <w:bCs/>
          <w:sz w:val="22"/>
          <w:szCs w:val="22"/>
        </w:rPr>
        <w:t>Section 1:</w:t>
      </w:r>
      <w:r w:rsidRPr="004D7E55">
        <w:rPr>
          <w:rStyle w:val="normaltextrun"/>
          <w:rFonts w:ascii="Univers" w:eastAsiaTheme="majorEastAsia" w:hAnsi="Univers" w:cs="Calibri"/>
          <w:sz w:val="22"/>
          <w:szCs w:val="22"/>
        </w:rPr>
        <w:t xml:space="preserve"> Personal and professional information</w:t>
      </w:r>
    </w:p>
    <w:p w14:paraId="6F3BF1C6" w14:textId="754EA5B7" w:rsidR="004847C8" w:rsidRPr="004D7E55" w:rsidRDefault="004847C8" w:rsidP="00A3452A">
      <w:pPr>
        <w:pStyle w:val="paragraph"/>
        <w:numPr>
          <w:ilvl w:val="0"/>
          <w:numId w:val="4"/>
        </w:numPr>
        <w:spacing w:before="0" w:beforeAutospacing="0" w:after="0" w:afterAutospacing="0"/>
        <w:textAlignment w:val="baseline"/>
        <w:rPr>
          <w:rStyle w:val="normaltextrun"/>
          <w:rFonts w:ascii="Univers" w:eastAsiaTheme="majorEastAsia" w:hAnsi="Univers" w:cs="Calibri"/>
          <w:sz w:val="22"/>
          <w:szCs w:val="22"/>
        </w:rPr>
      </w:pPr>
      <w:r w:rsidRPr="004D7E55">
        <w:rPr>
          <w:rStyle w:val="normaltextrun"/>
          <w:rFonts w:ascii="Univers" w:eastAsiaTheme="majorEastAsia" w:hAnsi="Univers" w:cs="Calibri"/>
          <w:b/>
          <w:bCs/>
          <w:sz w:val="22"/>
          <w:szCs w:val="22"/>
        </w:rPr>
        <w:t>Section 2:</w:t>
      </w:r>
      <w:r w:rsidRPr="004D7E55">
        <w:rPr>
          <w:rStyle w:val="normaltextrun"/>
          <w:rFonts w:ascii="Univers" w:eastAsiaTheme="majorEastAsia" w:hAnsi="Univers" w:cs="Calibri"/>
          <w:sz w:val="22"/>
          <w:szCs w:val="22"/>
        </w:rPr>
        <w:t xml:space="preserve"> Motivation and </w:t>
      </w:r>
      <w:r w:rsidR="00DE5148" w:rsidRPr="004D7E55">
        <w:rPr>
          <w:rStyle w:val="normaltextrun"/>
          <w:rFonts w:ascii="Univers" w:eastAsiaTheme="majorEastAsia" w:hAnsi="Univers" w:cs="Calibri"/>
          <w:sz w:val="22"/>
          <w:szCs w:val="22"/>
        </w:rPr>
        <w:t xml:space="preserve">Response to </w:t>
      </w:r>
      <w:r w:rsidR="0056681D" w:rsidRPr="004D7E55">
        <w:rPr>
          <w:rStyle w:val="normaltextrun"/>
          <w:rFonts w:ascii="Univers" w:eastAsiaTheme="majorEastAsia" w:hAnsi="Univers" w:cs="Calibri"/>
          <w:sz w:val="22"/>
          <w:szCs w:val="22"/>
        </w:rPr>
        <w:t>Person Specification</w:t>
      </w:r>
    </w:p>
    <w:p w14:paraId="3AB75F0E" w14:textId="12FAF565" w:rsidR="0056681D" w:rsidRPr="004D7E55" w:rsidRDefault="0056681D" w:rsidP="00A3452A">
      <w:pPr>
        <w:pStyle w:val="paragraph"/>
        <w:numPr>
          <w:ilvl w:val="0"/>
          <w:numId w:val="4"/>
        </w:numPr>
        <w:spacing w:before="0" w:beforeAutospacing="0" w:after="0" w:afterAutospacing="0"/>
        <w:textAlignment w:val="baseline"/>
        <w:rPr>
          <w:rStyle w:val="normaltextrun"/>
          <w:rFonts w:ascii="Univers" w:eastAsiaTheme="majorEastAsia" w:hAnsi="Univers" w:cs="Calibri"/>
          <w:b/>
          <w:bCs/>
          <w:sz w:val="22"/>
          <w:szCs w:val="22"/>
        </w:rPr>
      </w:pPr>
      <w:r w:rsidRPr="004D7E55">
        <w:rPr>
          <w:rStyle w:val="normaltextrun"/>
          <w:rFonts w:ascii="Univers" w:eastAsiaTheme="majorEastAsia" w:hAnsi="Univers" w:cs="Calibri"/>
          <w:b/>
          <w:bCs/>
          <w:sz w:val="22"/>
          <w:szCs w:val="22"/>
        </w:rPr>
        <w:t xml:space="preserve">Section 3: </w:t>
      </w:r>
      <w:r w:rsidR="006A3A3E" w:rsidRPr="004D7E55">
        <w:rPr>
          <w:rStyle w:val="normaltextrun"/>
          <w:rFonts w:ascii="Univers" w:eastAsiaTheme="majorEastAsia" w:hAnsi="Univers" w:cs="Calibri"/>
          <w:sz w:val="22"/>
          <w:szCs w:val="22"/>
        </w:rPr>
        <w:t>Equality and Diversity Monitoring Form (Detached on receipt)</w:t>
      </w:r>
    </w:p>
    <w:p w14:paraId="63449CBA" w14:textId="77777777" w:rsidR="000234C3" w:rsidRPr="004D7E55" w:rsidRDefault="000234C3" w:rsidP="000234C3">
      <w:pPr>
        <w:pStyle w:val="paragraph"/>
        <w:spacing w:before="0" w:beforeAutospacing="0" w:after="0" w:afterAutospacing="0"/>
        <w:textAlignment w:val="baseline"/>
        <w:rPr>
          <w:rStyle w:val="normaltextrun"/>
          <w:rFonts w:ascii="Univers" w:eastAsiaTheme="majorEastAsia" w:hAnsi="Univers" w:cs="Calibri"/>
          <w:b/>
          <w:bCs/>
          <w:sz w:val="22"/>
          <w:szCs w:val="22"/>
        </w:rPr>
      </w:pPr>
    </w:p>
    <w:p w14:paraId="0142B4FE" w14:textId="5BFCE719" w:rsidR="000234C3" w:rsidRPr="004D7E55" w:rsidRDefault="000234C3" w:rsidP="000234C3">
      <w:pPr>
        <w:pStyle w:val="paragraph"/>
        <w:spacing w:before="0" w:beforeAutospacing="0" w:after="0" w:afterAutospacing="0"/>
        <w:textAlignment w:val="baseline"/>
        <w:rPr>
          <w:rStyle w:val="normaltextrun"/>
          <w:rFonts w:ascii="Univers" w:eastAsiaTheme="majorEastAsia" w:hAnsi="Univers" w:cs="Calibri"/>
          <w:color w:val="000000"/>
          <w:sz w:val="22"/>
          <w:szCs w:val="22"/>
        </w:rPr>
      </w:pPr>
      <w:r w:rsidRPr="004D7E55">
        <w:rPr>
          <w:rStyle w:val="normaltextrun"/>
          <w:rFonts w:ascii="Univers" w:eastAsiaTheme="majorEastAsia" w:hAnsi="Univers" w:cs="Calibri"/>
          <w:sz w:val="22"/>
          <w:szCs w:val="22"/>
        </w:rPr>
        <w:t>Please complete the form and send to</w:t>
      </w:r>
      <w:r w:rsidR="00C945D3" w:rsidRPr="004D7E55">
        <w:rPr>
          <w:rStyle w:val="normaltextrun"/>
          <w:rFonts w:ascii="Univers" w:eastAsiaTheme="majorEastAsia" w:hAnsi="Univers" w:cs="Calibri"/>
          <w:sz w:val="22"/>
          <w:szCs w:val="22"/>
        </w:rPr>
        <w:t xml:space="preserve"> us via</w:t>
      </w:r>
      <w:r w:rsidRPr="004D7E55">
        <w:rPr>
          <w:rStyle w:val="normaltextrun"/>
          <w:rFonts w:ascii="Univers" w:eastAsiaTheme="majorEastAsia" w:hAnsi="Univers" w:cs="Calibri"/>
          <w:sz w:val="22"/>
          <w:szCs w:val="22"/>
        </w:rPr>
        <w:t xml:space="preserve"> </w:t>
      </w:r>
      <w:hyperlink r:id="rId10" w:history="1">
        <w:r w:rsidRPr="004D7E55">
          <w:rPr>
            <w:rStyle w:val="Hyperlink"/>
            <w:rFonts w:ascii="Univers" w:eastAsiaTheme="majorEastAsia" w:hAnsi="Univers" w:cs="Calibri"/>
            <w:b/>
            <w:bCs/>
            <w:color w:val="auto"/>
            <w:sz w:val="22"/>
            <w:szCs w:val="22"/>
          </w:rPr>
          <w:t>jobs@retrofitaction.org.uk</w:t>
        </w:r>
      </w:hyperlink>
      <w:r w:rsidRPr="004D7E55">
        <w:rPr>
          <w:rStyle w:val="normaltextrun"/>
          <w:rFonts w:ascii="Univers" w:eastAsiaTheme="majorEastAsia" w:hAnsi="Univers" w:cs="Calibri"/>
          <w:sz w:val="22"/>
          <w:szCs w:val="22"/>
        </w:rPr>
        <w:t xml:space="preserve"> along with your CV</w:t>
      </w:r>
      <w:r w:rsidR="007021D6" w:rsidRPr="004D7E55">
        <w:rPr>
          <w:rStyle w:val="normaltextrun"/>
          <w:rFonts w:ascii="Univers" w:eastAsiaTheme="majorEastAsia" w:hAnsi="Univers" w:cs="Calibri"/>
          <w:sz w:val="22"/>
          <w:szCs w:val="22"/>
        </w:rPr>
        <w:t xml:space="preserve"> by</w:t>
      </w:r>
      <w:r w:rsidR="00A67471" w:rsidRPr="004D7E55">
        <w:rPr>
          <w:rStyle w:val="normaltextrun"/>
          <w:rFonts w:ascii="Univers" w:eastAsiaTheme="majorEastAsia" w:hAnsi="Univers" w:cs="Calibri"/>
          <w:sz w:val="22"/>
          <w:szCs w:val="22"/>
        </w:rPr>
        <w:t xml:space="preserve"> the </w:t>
      </w:r>
      <w:r w:rsidR="00976C00">
        <w:rPr>
          <w:rStyle w:val="eop"/>
          <w:rFonts w:ascii="Univers" w:eastAsiaTheme="majorEastAsia" w:hAnsi="Univers" w:cs="Calibri"/>
          <w:b/>
          <w:bCs/>
          <w:color w:val="000000"/>
          <w:sz w:val="22"/>
          <w:szCs w:val="22"/>
        </w:rPr>
        <w:t>15</w:t>
      </w:r>
      <w:r w:rsidR="00A67471" w:rsidRPr="004D7E55">
        <w:rPr>
          <w:rStyle w:val="eop"/>
          <w:rFonts w:ascii="Univers" w:eastAsiaTheme="majorEastAsia" w:hAnsi="Univers" w:cs="Calibri"/>
          <w:b/>
          <w:bCs/>
          <w:color w:val="000000"/>
          <w:sz w:val="22"/>
          <w:szCs w:val="22"/>
          <w:vertAlign w:val="superscript"/>
        </w:rPr>
        <w:t>th</w:t>
      </w:r>
      <w:r w:rsidR="00A67471" w:rsidRPr="004D7E55">
        <w:rPr>
          <w:rStyle w:val="eop"/>
          <w:rFonts w:ascii="Univers" w:eastAsiaTheme="majorEastAsia" w:hAnsi="Univers" w:cs="Calibri"/>
          <w:b/>
          <w:bCs/>
          <w:color w:val="000000"/>
          <w:sz w:val="22"/>
          <w:szCs w:val="22"/>
        </w:rPr>
        <w:t xml:space="preserve"> </w:t>
      </w:r>
      <w:r w:rsidR="00976C00">
        <w:rPr>
          <w:rStyle w:val="eop"/>
          <w:rFonts w:ascii="Univers" w:eastAsiaTheme="majorEastAsia" w:hAnsi="Univers" w:cs="Calibri"/>
          <w:b/>
          <w:bCs/>
          <w:color w:val="000000"/>
          <w:sz w:val="22"/>
          <w:szCs w:val="22"/>
        </w:rPr>
        <w:t>April</w:t>
      </w:r>
      <w:r w:rsidR="00A67471" w:rsidRPr="004D7E55">
        <w:rPr>
          <w:rStyle w:val="eop"/>
          <w:rFonts w:ascii="Univers" w:eastAsiaTheme="majorEastAsia" w:hAnsi="Univers" w:cs="Calibri"/>
          <w:b/>
          <w:bCs/>
          <w:color w:val="000000"/>
          <w:sz w:val="22"/>
          <w:szCs w:val="22"/>
        </w:rPr>
        <w:t xml:space="preserve"> 2024 at 11:59pm. </w:t>
      </w:r>
      <w:r w:rsidR="00C945D3" w:rsidRPr="004D7E55">
        <w:rPr>
          <w:rStyle w:val="eop"/>
          <w:rFonts w:ascii="Univers" w:eastAsiaTheme="majorEastAsia" w:hAnsi="Univers" w:cs="Calibri"/>
          <w:b/>
          <w:bCs/>
          <w:color w:val="000000"/>
          <w:sz w:val="22"/>
          <w:szCs w:val="22"/>
        </w:rPr>
        <w:br/>
      </w:r>
      <w:r w:rsidR="00C945D3" w:rsidRPr="004D7E55">
        <w:rPr>
          <w:rStyle w:val="eop"/>
          <w:rFonts w:ascii="Univers" w:eastAsiaTheme="majorEastAsia" w:hAnsi="Univers" w:cs="Calibri"/>
          <w:b/>
          <w:bCs/>
          <w:color w:val="000000"/>
          <w:sz w:val="22"/>
          <w:szCs w:val="22"/>
        </w:rPr>
        <w:br/>
      </w:r>
      <w:r w:rsidR="0047617C" w:rsidRPr="004D7E55">
        <w:rPr>
          <w:rStyle w:val="normaltextrun"/>
          <w:rFonts w:ascii="Univers" w:eastAsiaTheme="majorEastAsia" w:hAnsi="Univers" w:cs="Calibri"/>
          <w:color w:val="000000"/>
          <w:sz w:val="22"/>
          <w:szCs w:val="22"/>
        </w:rPr>
        <w:t>Everyone that applies will receive a response from us and we will let you know if we would like to interview you. We look forward to receiving your applications.</w:t>
      </w:r>
    </w:p>
    <w:p w14:paraId="006FFB74" w14:textId="77777777" w:rsidR="0004734A" w:rsidRPr="004D7E55" w:rsidRDefault="0004734A" w:rsidP="001103B9">
      <w:pPr>
        <w:pStyle w:val="paragraph"/>
        <w:spacing w:before="0" w:beforeAutospacing="0" w:after="0" w:afterAutospacing="0"/>
        <w:textAlignment w:val="baseline"/>
        <w:rPr>
          <w:rStyle w:val="normaltextrun"/>
          <w:rFonts w:ascii="Univers" w:eastAsiaTheme="majorEastAsia" w:hAnsi="Univers" w:cs="Calibri"/>
          <w:b/>
          <w:bCs/>
          <w:sz w:val="22"/>
          <w:szCs w:val="22"/>
        </w:rPr>
      </w:pPr>
    </w:p>
    <w:p w14:paraId="4AE92821" w14:textId="541ECCE5" w:rsidR="009A6791" w:rsidRPr="004D7E55" w:rsidRDefault="009A6791" w:rsidP="001103B9">
      <w:pPr>
        <w:pStyle w:val="paragraph"/>
        <w:spacing w:before="0" w:beforeAutospacing="0" w:after="0" w:afterAutospacing="0"/>
        <w:textAlignment w:val="baseline"/>
        <w:rPr>
          <w:rStyle w:val="normaltextrun"/>
          <w:rFonts w:ascii="Univers" w:eastAsiaTheme="majorEastAsia" w:hAnsi="Univers" w:cs="Calibri"/>
          <w:b/>
          <w:bCs/>
          <w:sz w:val="32"/>
          <w:szCs w:val="32"/>
        </w:rPr>
      </w:pPr>
      <w:r w:rsidRPr="004D7E55">
        <w:rPr>
          <w:rStyle w:val="normaltextrun"/>
          <w:rFonts w:ascii="Univers" w:eastAsiaTheme="majorEastAsia" w:hAnsi="Univers" w:cs="Calibri"/>
          <w:b/>
          <w:bCs/>
          <w:sz w:val="32"/>
          <w:szCs w:val="32"/>
        </w:rPr>
        <w:t>Section 1</w:t>
      </w:r>
    </w:p>
    <w:p w14:paraId="4D6CDC22" w14:textId="3CA75125" w:rsidR="001103B9" w:rsidRPr="004D7E55" w:rsidRDefault="001103B9" w:rsidP="001103B9">
      <w:pPr>
        <w:pStyle w:val="paragraph"/>
        <w:spacing w:before="0" w:beforeAutospacing="0" w:after="0" w:afterAutospacing="0"/>
        <w:textAlignment w:val="baseline"/>
        <w:rPr>
          <w:rFonts w:ascii="Univers" w:hAnsi="Univers" w:cs="Segoe UI"/>
          <w:sz w:val="20"/>
          <w:szCs w:val="20"/>
        </w:rPr>
      </w:pPr>
    </w:p>
    <w:p w14:paraId="215F59B2" w14:textId="6B7B08C7" w:rsidR="0004734A" w:rsidRPr="004D7E55" w:rsidRDefault="0004734A" w:rsidP="0004734A">
      <w:pPr>
        <w:pStyle w:val="paragraph"/>
        <w:spacing w:before="0" w:beforeAutospacing="0" w:after="0" w:afterAutospacing="0"/>
        <w:textAlignment w:val="baseline"/>
        <w:rPr>
          <w:rStyle w:val="eop"/>
          <w:rFonts w:ascii="Univers" w:eastAsiaTheme="majorEastAsia" w:hAnsi="Univers" w:cs="Calibri"/>
          <w:b/>
          <w:bCs/>
          <w:color w:val="000000"/>
          <w:sz w:val="28"/>
          <w:szCs w:val="28"/>
        </w:rPr>
      </w:pPr>
      <w:r w:rsidRPr="004D7E55">
        <w:rPr>
          <w:rStyle w:val="eop"/>
          <w:rFonts w:ascii="Univers" w:eastAsiaTheme="majorEastAsia" w:hAnsi="Univers" w:cs="Calibri"/>
          <w:b/>
          <w:bCs/>
          <w:color w:val="000000"/>
          <w:sz w:val="28"/>
          <w:szCs w:val="28"/>
        </w:rPr>
        <w:t>Personal Information</w:t>
      </w:r>
    </w:p>
    <w:p w14:paraId="135E8D6D" w14:textId="77777777" w:rsidR="0004734A" w:rsidRPr="004D7E55" w:rsidRDefault="0004734A" w:rsidP="0004734A">
      <w:pPr>
        <w:pStyle w:val="paragraph"/>
        <w:spacing w:before="0" w:beforeAutospacing="0" w:after="0" w:afterAutospacing="0"/>
        <w:textAlignment w:val="baseline"/>
        <w:rPr>
          <w:rStyle w:val="eop"/>
          <w:rFonts w:ascii="Univers" w:eastAsiaTheme="majorEastAsia" w:hAnsi="Univers" w:cs="Calibri"/>
          <w:b/>
          <w:bCs/>
          <w:color w:val="000000"/>
          <w:sz w:val="28"/>
          <w:szCs w:val="28"/>
        </w:rPr>
      </w:pPr>
    </w:p>
    <w:tbl>
      <w:tblPr>
        <w:tblStyle w:val="TableGrid"/>
        <w:tblW w:w="0" w:type="auto"/>
        <w:tblLayout w:type="fixed"/>
        <w:tblLook w:val="06A0" w:firstRow="1" w:lastRow="0" w:firstColumn="1" w:lastColumn="0" w:noHBand="1" w:noVBand="1"/>
      </w:tblPr>
      <w:tblGrid>
        <w:gridCol w:w="2972"/>
        <w:gridCol w:w="6044"/>
      </w:tblGrid>
      <w:tr w:rsidR="0004734A" w:rsidRPr="004D7E55" w14:paraId="69409212" w14:textId="77777777" w:rsidTr="0004734A">
        <w:trPr>
          <w:trHeight w:val="300"/>
        </w:trPr>
        <w:tc>
          <w:tcPr>
            <w:tcW w:w="2972" w:type="dxa"/>
          </w:tcPr>
          <w:p w14:paraId="0C246DAB" w14:textId="139FD7E9" w:rsidR="0004734A" w:rsidRPr="004D7E55" w:rsidRDefault="0004734A" w:rsidP="00FC015C">
            <w:pPr>
              <w:rPr>
                <w:rFonts w:ascii="Univers" w:hAnsi="Univers"/>
                <w:b/>
                <w:bCs/>
              </w:rPr>
            </w:pPr>
            <w:r w:rsidRPr="004D7E55">
              <w:rPr>
                <w:rFonts w:ascii="Univers" w:hAnsi="Univers"/>
                <w:b/>
                <w:bCs/>
              </w:rPr>
              <w:t>Last Name</w:t>
            </w:r>
          </w:p>
        </w:tc>
        <w:tc>
          <w:tcPr>
            <w:tcW w:w="6044" w:type="dxa"/>
          </w:tcPr>
          <w:p w14:paraId="6C8FF1EA" w14:textId="77777777" w:rsidR="0004734A" w:rsidRPr="004D7E55" w:rsidRDefault="0004734A" w:rsidP="00FC015C">
            <w:pPr>
              <w:rPr>
                <w:rFonts w:ascii="Univers" w:hAnsi="Univers"/>
              </w:rPr>
            </w:pPr>
          </w:p>
        </w:tc>
      </w:tr>
      <w:tr w:rsidR="0004734A" w:rsidRPr="004D7E55" w14:paraId="26882BB3" w14:textId="77777777" w:rsidTr="0004734A">
        <w:trPr>
          <w:trHeight w:val="300"/>
        </w:trPr>
        <w:tc>
          <w:tcPr>
            <w:tcW w:w="2972" w:type="dxa"/>
          </w:tcPr>
          <w:p w14:paraId="6D30A450" w14:textId="60DE99D4" w:rsidR="0004734A" w:rsidRPr="004D7E55" w:rsidRDefault="0004734A" w:rsidP="00FC015C">
            <w:pPr>
              <w:rPr>
                <w:rFonts w:ascii="Univers" w:hAnsi="Univers"/>
                <w:b/>
                <w:bCs/>
              </w:rPr>
            </w:pPr>
            <w:r w:rsidRPr="004D7E55">
              <w:rPr>
                <w:rFonts w:ascii="Univers" w:hAnsi="Univers"/>
                <w:b/>
                <w:bCs/>
              </w:rPr>
              <w:t>First Name</w:t>
            </w:r>
          </w:p>
        </w:tc>
        <w:tc>
          <w:tcPr>
            <w:tcW w:w="6044" w:type="dxa"/>
          </w:tcPr>
          <w:p w14:paraId="7E1C80DA" w14:textId="77777777" w:rsidR="0004734A" w:rsidRPr="004D7E55" w:rsidRDefault="0004734A" w:rsidP="00FC015C">
            <w:pPr>
              <w:rPr>
                <w:rFonts w:ascii="Univers" w:hAnsi="Univers"/>
              </w:rPr>
            </w:pPr>
          </w:p>
        </w:tc>
      </w:tr>
      <w:tr w:rsidR="0004734A" w:rsidRPr="004D7E55" w14:paraId="1B19743C" w14:textId="77777777" w:rsidTr="0004734A">
        <w:trPr>
          <w:trHeight w:val="300"/>
        </w:trPr>
        <w:tc>
          <w:tcPr>
            <w:tcW w:w="2972" w:type="dxa"/>
          </w:tcPr>
          <w:p w14:paraId="2C8574A7" w14:textId="01181082" w:rsidR="0004734A" w:rsidRPr="004D7E55" w:rsidRDefault="0004734A" w:rsidP="00FC015C">
            <w:pPr>
              <w:rPr>
                <w:rFonts w:ascii="Univers" w:hAnsi="Univers"/>
                <w:b/>
                <w:bCs/>
              </w:rPr>
            </w:pPr>
            <w:r w:rsidRPr="004D7E55">
              <w:rPr>
                <w:rFonts w:ascii="Univers" w:hAnsi="Univers"/>
                <w:b/>
                <w:bCs/>
              </w:rPr>
              <w:t>Email Address</w:t>
            </w:r>
          </w:p>
        </w:tc>
        <w:tc>
          <w:tcPr>
            <w:tcW w:w="6044" w:type="dxa"/>
          </w:tcPr>
          <w:p w14:paraId="16D8ED6F" w14:textId="77777777" w:rsidR="0004734A" w:rsidRPr="004D7E55" w:rsidRDefault="0004734A" w:rsidP="00FC015C">
            <w:pPr>
              <w:rPr>
                <w:rFonts w:ascii="Univers" w:hAnsi="Univers"/>
              </w:rPr>
            </w:pPr>
          </w:p>
        </w:tc>
      </w:tr>
      <w:tr w:rsidR="0004734A" w:rsidRPr="004D7E55" w14:paraId="5A504444" w14:textId="77777777" w:rsidTr="0004734A">
        <w:trPr>
          <w:trHeight w:val="300"/>
        </w:trPr>
        <w:tc>
          <w:tcPr>
            <w:tcW w:w="2972" w:type="dxa"/>
          </w:tcPr>
          <w:p w14:paraId="3A8CE6C5" w14:textId="7B16CE3D" w:rsidR="0004734A" w:rsidRPr="004D7E55" w:rsidRDefault="0004734A" w:rsidP="00FC015C">
            <w:pPr>
              <w:rPr>
                <w:rFonts w:ascii="Univers" w:hAnsi="Univers"/>
                <w:b/>
                <w:bCs/>
              </w:rPr>
            </w:pPr>
            <w:r w:rsidRPr="004D7E55">
              <w:rPr>
                <w:rFonts w:ascii="Univers" w:hAnsi="Univers"/>
                <w:b/>
                <w:bCs/>
              </w:rPr>
              <w:t>Phone Number (Optional)</w:t>
            </w:r>
          </w:p>
        </w:tc>
        <w:tc>
          <w:tcPr>
            <w:tcW w:w="6044" w:type="dxa"/>
          </w:tcPr>
          <w:p w14:paraId="4A7DE1E7" w14:textId="77777777" w:rsidR="0004734A" w:rsidRPr="004D7E55" w:rsidRDefault="0004734A" w:rsidP="00FC015C">
            <w:pPr>
              <w:rPr>
                <w:rFonts w:ascii="Univers" w:hAnsi="Univers"/>
              </w:rPr>
            </w:pPr>
          </w:p>
        </w:tc>
      </w:tr>
    </w:tbl>
    <w:p w14:paraId="16B58021" w14:textId="77777777" w:rsidR="0045001C" w:rsidRPr="004D7E55" w:rsidRDefault="0045001C" w:rsidP="00794AF0">
      <w:pPr>
        <w:pStyle w:val="paragraph"/>
        <w:spacing w:before="0" w:beforeAutospacing="0" w:after="0" w:afterAutospacing="0"/>
        <w:textAlignment w:val="baseline"/>
        <w:rPr>
          <w:rFonts w:ascii="Univers" w:hAnsi="Univers" w:cs="Segoe UI"/>
          <w:sz w:val="22"/>
          <w:szCs w:val="22"/>
        </w:rPr>
      </w:pPr>
    </w:p>
    <w:p w14:paraId="0FDD813E" w14:textId="77777777" w:rsidR="00E65A1D" w:rsidRPr="004D7E55" w:rsidRDefault="00E65A1D" w:rsidP="00794AF0">
      <w:pPr>
        <w:pStyle w:val="paragraph"/>
        <w:spacing w:before="0" w:beforeAutospacing="0" w:after="0" w:afterAutospacing="0"/>
        <w:textAlignment w:val="baseline"/>
        <w:rPr>
          <w:rFonts w:ascii="Univers" w:hAnsi="Univers" w:cs="Segoe UI"/>
          <w:sz w:val="22"/>
          <w:szCs w:val="22"/>
        </w:rPr>
      </w:pPr>
    </w:p>
    <w:p w14:paraId="015CBD8F" w14:textId="3DA01BF4" w:rsidR="0045001C" w:rsidRPr="004D7E55" w:rsidRDefault="0045001C" w:rsidP="0045001C">
      <w:pPr>
        <w:pStyle w:val="paragraph"/>
        <w:spacing w:before="0" w:beforeAutospacing="0" w:after="0" w:afterAutospacing="0"/>
        <w:textAlignment w:val="baseline"/>
        <w:rPr>
          <w:rStyle w:val="eop"/>
          <w:rFonts w:ascii="Univers" w:eastAsiaTheme="majorEastAsia" w:hAnsi="Univers" w:cs="Calibri"/>
          <w:b/>
          <w:bCs/>
          <w:color w:val="000000"/>
          <w:sz w:val="28"/>
          <w:szCs w:val="28"/>
        </w:rPr>
      </w:pPr>
      <w:r w:rsidRPr="004D7E55">
        <w:rPr>
          <w:rStyle w:val="eop"/>
          <w:rFonts w:ascii="Univers" w:eastAsiaTheme="majorEastAsia" w:hAnsi="Univers" w:cs="Calibri"/>
          <w:b/>
          <w:bCs/>
          <w:color w:val="000000"/>
          <w:sz w:val="28"/>
          <w:szCs w:val="28"/>
        </w:rPr>
        <w:t>Employment History</w:t>
      </w:r>
    </w:p>
    <w:p w14:paraId="1CA65EA2" w14:textId="77777777" w:rsidR="00E65A1D" w:rsidRPr="004D7E55" w:rsidRDefault="00E65A1D" w:rsidP="0045001C">
      <w:pPr>
        <w:pStyle w:val="paragraph"/>
        <w:spacing w:before="0" w:beforeAutospacing="0" w:after="0" w:afterAutospacing="0"/>
        <w:textAlignment w:val="baseline"/>
        <w:rPr>
          <w:rStyle w:val="eop"/>
          <w:rFonts w:ascii="Univers" w:eastAsiaTheme="majorEastAsia" w:hAnsi="Univers" w:cs="Calibri"/>
          <w:b/>
          <w:bCs/>
          <w:color w:val="000000"/>
          <w:sz w:val="28"/>
          <w:szCs w:val="28"/>
        </w:rPr>
      </w:pPr>
    </w:p>
    <w:p w14:paraId="0828F96C" w14:textId="697D0DFC" w:rsidR="00B15243" w:rsidRPr="004D7E55" w:rsidRDefault="00E65A1D" w:rsidP="0045001C">
      <w:pPr>
        <w:rPr>
          <w:rFonts w:ascii="Univers" w:hAnsi="Univers"/>
          <w:b/>
          <w:bCs/>
        </w:rPr>
      </w:pPr>
      <w:r w:rsidRPr="004D7E55">
        <w:rPr>
          <w:rFonts w:ascii="Univers" w:hAnsi="Univers"/>
          <w:b/>
          <w:bCs/>
        </w:rPr>
        <w:t>Starting with your most recent employment (copy table to add more employment):</w:t>
      </w:r>
    </w:p>
    <w:tbl>
      <w:tblPr>
        <w:tblStyle w:val="TableGrid"/>
        <w:tblW w:w="0" w:type="auto"/>
        <w:tblLayout w:type="fixed"/>
        <w:tblLook w:val="06A0" w:firstRow="1" w:lastRow="0" w:firstColumn="1" w:lastColumn="0" w:noHBand="1" w:noVBand="1"/>
      </w:tblPr>
      <w:tblGrid>
        <w:gridCol w:w="2263"/>
        <w:gridCol w:w="6753"/>
      </w:tblGrid>
      <w:tr w:rsidR="0045001C" w:rsidRPr="004D7E55" w14:paraId="45170262" w14:textId="77777777" w:rsidTr="00B17520">
        <w:trPr>
          <w:trHeight w:val="300"/>
        </w:trPr>
        <w:tc>
          <w:tcPr>
            <w:tcW w:w="2263" w:type="dxa"/>
          </w:tcPr>
          <w:p w14:paraId="1070C50E" w14:textId="422F992D" w:rsidR="0045001C" w:rsidRPr="004D7E55" w:rsidRDefault="0045001C" w:rsidP="00864200">
            <w:pPr>
              <w:jc w:val="both"/>
              <w:rPr>
                <w:rFonts w:ascii="Univers" w:hAnsi="Univers"/>
                <w:b/>
                <w:bCs/>
              </w:rPr>
            </w:pPr>
            <w:r w:rsidRPr="004D7E55">
              <w:rPr>
                <w:rFonts w:ascii="Univers" w:hAnsi="Univers"/>
                <w:b/>
                <w:bCs/>
              </w:rPr>
              <w:t xml:space="preserve">Dates </w:t>
            </w:r>
          </w:p>
        </w:tc>
        <w:tc>
          <w:tcPr>
            <w:tcW w:w="6753" w:type="dxa"/>
          </w:tcPr>
          <w:p w14:paraId="51445252" w14:textId="72AD208B" w:rsidR="0045001C" w:rsidRPr="004D7E55" w:rsidRDefault="0045001C" w:rsidP="00FC015C">
            <w:pPr>
              <w:rPr>
                <w:rFonts w:ascii="Univers" w:hAnsi="Univers"/>
              </w:rPr>
            </w:pPr>
            <w:r w:rsidRPr="004D7E55">
              <w:rPr>
                <w:rFonts w:ascii="Univers" w:hAnsi="Univers"/>
                <w:b/>
                <w:bCs/>
              </w:rPr>
              <w:t>From</w:t>
            </w:r>
            <w:r w:rsidRPr="004D7E55">
              <w:rPr>
                <w:rFonts w:ascii="Univers" w:hAnsi="Univers"/>
              </w:rPr>
              <w:t xml:space="preserve"> </w:t>
            </w:r>
            <w:r w:rsidR="00B17520" w:rsidRPr="004D7E55">
              <w:rPr>
                <w:rFonts w:ascii="Univers" w:hAnsi="Univers"/>
              </w:rPr>
              <w:t>DD</w:t>
            </w:r>
            <w:r w:rsidRPr="004D7E55">
              <w:rPr>
                <w:rFonts w:ascii="Univers" w:hAnsi="Univers"/>
              </w:rPr>
              <w:t>/</w:t>
            </w:r>
            <w:r w:rsidR="00B17520" w:rsidRPr="004D7E55">
              <w:rPr>
                <w:rFonts w:ascii="Univers" w:hAnsi="Univers"/>
              </w:rPr>
              <w:t>MM</w:t>
            </w:r>
            <w:r w:rsidRPr="004D7E55">
              <w:rPr>
                <w:rFonts w:ascii="Univers" w:hAnsi="Univers"/>
              </w:rPr>
              <w:t>/</w:t>
            </w:r>
            <w:r w:rsidR="00B17520" w:rsidRPr="004D7E55">
              <w:rPr>
                <w:rFonts w:ascii="Univers" w:hAnsi="Univers"/>
              </w:rPr>
              <w:t xml:space="preserve">YYYY   </w:t>
            </w:r>
            <w:r w:rsidRPr="004D7E55">
              <w:rPr>
                <w:rFonts w:ascii="Univers" w:hAnsi="Univers"/>
                <w:b/>
                <w:bCs/>
              </w:rPr>
              <w:t>To</w:t>
            </w:r>
            <w:r w:rsidRPr="004D7E55">
              <w:rPr>
                <w:rFonts w:ascii="Univers" w:hAnsi="Univers"/>
              </w:rPr>
              <w:t xml:space="preserve"> </w:t>
            </w:r>
            <w:r w:rsidR="00B17520" w:rsidRPr="004D7E55">
              <w:rPr>
                <w:rFonts w:ascii="Univers" w:hAnsi="Univers"/>
              </w:rPr>
              <w:t xml:space="preserve">DD/MM/YYYY  </w:t>
            </w:r>
          </w:p>
        </w:tc>
      </w:tr>
      <w:tr w:rsidR="0045001C" w:rsidRPr="004D7E55" w14:paraId="652C9423" w14:textId="77777777" w:rsidTr="00B17520">
        <w:trPr>
          <w:trHeight w:val="300"/>
        </w:trPr>
        <w:tc>
          <w:tcPr>
            <w:tcW w:w="2263" w:type="dxa"/>
          </w:tcPr>
          <w:p w14:paraId="1EC34757" w14:textId="2421C765" w:rsidR="0045001C" w:rsidRPr="004D7E55" w:rsidRDefault="00B17520" w:rsidP="00FC015C">
            <w:pPr>
              <w:rPr>
                <w:rFonts w:ascii="Univers" w:hAnsi="Univers"/>
                <w:b/>
                <w:bCs/>
              </w:rPr>
            </w:pPr>
            <w:r w:rsidRPr="004D7E55">
              <w:rPr>
                <w:rFonts w:ascii="Univers" w:hAnsi="Univers"/>
                <w:b/>
                <w:bCs/>
              </w:rPr>
              <w:t>Employer Name</w:t>
            </w:r>
          </w:p>
        </w:tc>
        <w:tc>
          <w:tcPr>
            <w:tcW w:w="6753" w:type="dxa"/>
          </w:tcPr>
          <w:p w14:paraId="0A511F5B" w14:textId="77777777" w:rsidR="0045001C" w:rsidRPr="004D7E55" w:rsidRDefault="0045001C" w:rsidP="00FC015C">
            <w:pPr>
              <w:rPr>
                <w:rFonts w:ascii="Univers" w:hAnsi="Univers"/>
              </w:rPr>
            </w:pPr>
          </w:p>
        </w:tc>
      </w:tr>
      <w:tr w:rsidR="0045001C" w:rsidRPr="004D7E55" w14:paraId="3273B4C1" w14:textId="77777777" w:rsidTr="00B17520">
        <w:trPr>
          <w:trHeight w:val="300"/>
        </w:trPr>
        <w:tc>
          <w:tcPr>
            <w:tcW w:w="2263" w:type="dxa"/>
          </w:tcPr>
          <w:p w14:paraId="7A3BF7C0" w14:textId="4E64F616" w:rsidR="0045001C" w:rsidRPr="004D7E55" w:rsidRDefault="0045001C" w:rsidP="00FC015C">
            <w:pPr>
              <w:rPr>
                <w:rFonts w:ascii="Univers" w:hAnsi="Univers"/>
                <w:b/>
                <w:bCs/>
              </w:rPr>
            </w:pPr>
            <w:r w:rsidRPr="004D7E55">
              <w:rPr>
                <w:rFonts w:ascii="Univers" w:hAnsi="Univers"/>
                <w:b/>
                <w:bCs/>
              </w:rPr>
              <w:t xml:space="preserve">Position </w:t>
            </w:r>
            <w:r w:rsidR="00B17520" w:rsidRPr="004D7E55">
              <w:rPr>
                <w:rFonts w:ascii="Univers" w:hAnsi="Univers"/>
                <w:b/>
                <w:bCs/>
              </w:rPr>
              <w:t>Held</w:t>
            </w:r>
          </w:p>
        </w:tc>
        <w:tc>
          <w:tcPr>
            <w:tcW w:w="6753" w:type="dxa"/>
          </w:tcPr>
          <w:p w14:paraId="699C764F" w14:textId="77777777" w:rsidR="0045001C" w:rsidRPr="004D7E55" w:rsidRDefault="0045001C" w:rsidP="00FC015C">
            <w:pPr>
              <w:rPr>
                <w:rFonts w:ascii="Univers" w:hAnsi="Univers"/>
              </w:rPr>
            </w:pPr>
          </w:p>
        </w:tc>
      </w:tr>
      <w:tr w:rsidR="0045001C" w:rsidRPr="004D7E55" w14:paraId="1281B648" w14:textId="77777777" w:rsidTr="00B15243">
        <w:trPr>
          <w:trHeight w:val="311"/>
        </w:trPr>
        <w:tc>
          <w:tcPr>
            <w:tcW w:w="2263" w:type="dxa"/>
          </w:tcPr>
          <w:p w14:paraId="1BEA13DA" w14:textId="58417C79" w:rsidR="0045001C" w:rsidRPr="004D7E55" w:rsidRDefault="0045001C" w:rsidP="00FC015C">
            <w:pPr>
              <w:rPr>
                <w:rFonts w:ascii="Univers" w:hAnsi="Univers"/>
                <w:b/>
                <w:bCs/>
              </w:rPr>
            </w:pPr>
            <w:r w:rsidRPr="004D7E55">
              <w:rPr>
                <w:rFonts w:ascii="Univers" w:hAnsi="Univers"/>
                <w:b/>
                <w:bCs/>
              </w:rPr>
              <w:t xml:space="preserve">Main </w:t>
            </w:r>
            <w:r w:rsidR="00B17520" w:rsidRPr="004D7E55">
              <w:rPr>
                <w:rFonts w:ascii="Univers" w:hAnsi="Univers"/>
                <w:b/>
                <w:bCs/>
              </w:rPr>
              <w:t>D</w:t>
            </w:r>
            <w:r w:rsidRPr="004D7E55">
              <w:rPr>
                <w:rFonts w:ascii="Univers" w:hAnsi="Univers"/>
                <w:b/>
                <w:bCs/>
              </w:rPr>
              <w:t xml:space="preserve">uties and </w:t>
            </w:r>
            <w:r w:rsidR="00B17520" w:rsidRPr="004D7E55">
              <w:rPr>
                <w:rFonts w:ascii="Univers" w:hAnsi="Univers"/>
                <w:b/>
                <w:bCs/>
              </w:rPr>
              <w:t>R</w:t>
            </w:r>
            <w:r w:rsidRPr="004D7E55">
              <w:rPr>
                <w:rFonts w:ascii="Univers" w:hAnsi="Univers"/>
                <w:b/>
                <w:bCs/>
              </w:rPr>
              <w:t>esponsibilities</w:t>
            </w:r>
          </w:p>
        </w:tc>
        <w:tc>
          <w:tcPr>
            <w:tcW w:w="6753" w:type="dxa"/>
          </w:tcPr>
          <w:p w14:paraId="168F4CCB" w14:textId="77777777" w:rsidR="0045001C" w:rsidRPr="004D7E55" w:rsidRDefault="0045001C" w:rsidP="00FC015C">
            <w:pPr>
              <w:rPr>
                <w:rFonts w:ascii="Univers" w:hAnsi="Univers"/>
              </w:rPr>
            </w:pPr>
          </w:p>
        </w:tc>
      </w:tr>
    </w:tbl>
    <w:p w14:paraId="6634934D" w14:textId="77777777" w:rsidR="0045001C" w:rsidRPr="004D7E55" w:rsidRDefault="0045001C" w:rsidP="00794AF0">
      <w:pPr>
        <w:pStyle w:val="paragraph"/>
        <w:spacing w:before="0" w:beforeAutospacing="0" w:after="0" w:afterAutospacing="0"/>
        <w:textAlignment w:val="baseline"/>
        <w:rPr>
          <w:rFonts w:ascii="Univers" w:hAnsi="Univers" w:cs="Segoe UI"/>
          <w:sz w:val="22"/>
          <w:szCs w:val="22"/>
        </w:rPr>
      </w:pPr>
    </w:p>
    <w:p w14:paraId="10ECE462" w14:textId="77777777" w:rsidR="0047617C" w:rsidRPr="004D7E55" w:rsidRDefault="0047617C" w:rsidP="00794AF0">
      <w:pPr>
        <w:pStyle w:val="paragraph"/>
        <w:spacing w:before="0" w:beforeAutospacing="0" w:after="0" w:afterAutospacing="0"/>
        <w:textAlignment w:val="baseline"/>
        <w:rPr>
          <w:rFonts w:ascii="Univers" w:hAnsi="Univers" w:cs="Segoe UI"/>
          <w:sz w:val="22"/>
          <w:szCs w:val="22"/>
        </w:rPr>
      </w:pPr>
    </w:p>
    <w:p w14:paraId="52942312" w14:textId="77777777" w:rsidR="0047617C" w:rsidRPr="004D7E55" w:rsidRDefault="0047617C" w:rsidP="00794AF0">
      <w:pPr>
        <w:pStyle w:val="paragraph"/>
        <w:spacing w:before="0" w:beforeAutospacing="0" w:after="0" w:afterAutospacing="0"/>
        <w:textAlignment w:val="baseline"/>
        <w:rPr>
          <w:rFonts w:ascii="Univers" w:hAnsi="Univers" w:cs="Segoe UI"/>
          <w:sz w:val="22"/>
          <w:szCs w:val="22"/>
        </w:rPr>
      </w:pPr>
    </w:p>
    <w:tbl>
      <w:tblPr>
        <w:tblStyle w:val="TableGrid"/>
        <w:tblW w:w="0" w:type="auto"/>
        <w:tblLayout w:type="fixed"/>
        <w:tblLook w:val="06A0" w:firstRow="1" w:lastRow="0" w:firstColumn="1" w:lastColumn="0" w:noHBand="1" w:noVBand="1"/>
      </w:tblPr>
      <w:tblGrid>
        <w:gridCol w:w="2263"/>
        <w:gridCol w:w="6753"/>
      </w:tblGrid>
      <w:tr w:rsidR="00E65A1D" w:rsidRPr="004D7E55" w14:paraId="092B5A7D" w14:textId="77777777" w:rsidTr="00FC015C">
        <w:trPr>
          <w:trHeight w:val="300"/>
        </w:trPr>
        <w:tc>
          <w:tcPr>
            <w:tcW w:w="2263" w:type="dxa"/>
          </w:tcPr>
          <w:p w14:paraId="5A0651DB" w14:textId="49DB6484" w:rsidR="00E65A1D" w:rsidRPr="004D7E55" w:rsidRDefault="00E65A1D" w:rsidP="00FC015C">
            <w:pPr>
              <w:rPr>
                <w:rFonts w:ascii="Univers" w:hAnsi="Univers"/>
                <w:b/>
                <w:bCs/>
              </w:rPr>
            </w:pPr>
            <w:r w:rsidRPr="004D7E55">
              <w:rPr>
                <w:rFonts w:ascii="Univers" w:hAnsi="Univers"/>
                <w:b/>
                <w:bCs/>
              </w:rPr>
              <w:lastRenderedPageBreak/>
              <w:t xml:space="preserve">Dates </w:t>
            </w:r>
          </w:p>
        </w:tc>
        <w:tc>
          <w:tcPr>
            <w:tcW w:w="6753" w:type="dxa"/>
          </w:tcPr>
          <w:p w14:paraId="3F7F13E7" w14:textId="77777777" w:rsidR="00E65A1D" w:rsidRPr="004D7E55" w:rsidRDefault="00E65A1D" w:rsidP="00FC015C">
            <w:pPr>
              <w:rPr>
                <w:rFonts w:ascii="Univers" w:hAnsi="Univers"/>
              </w:rPr>
            </w:pPr>
            <w:r w:rsidRPr="004D7E55">
              <w:rPr>
                <w:rFonts w:ascii="Univers" w:hAnsi="Univers"/>
                <w:b/>
                <w:bCs/>
              </w:rPr>
              <w:t>From</w:t>
            </w:r>
            <w:r w:rsidRPr="004D7E55">
              <w:rPr>
                <w:rFonts w:ascii="Univers" w:hAnsi="Univers"/>
              </w:rPr>
              <w:t xml:space="preserve"> DD/MM/YYYY   </w:t>
            </w:r>
            <w:r w:rsidRPr="004D7E55">
              <w:rPr>
                <w:rFonts w:ascii="Univers" w:hAnsi="Univers"/>
                <w:b/>
                <w:bCs/>
              </w:rPr>
              <w:t>To</w:t>
            </w:r>
            <w:r w:rsidRPr="004D7E55">
              <w:rPr>
                <w:rFonts w:ascii="Univers" w:hAnsi="Univers"/>
              </w:rPr>
              <w:t xml:space="preserve"> DD/MM/YYYY  </w:t>
            </w:r>
          </w:p>
        </w:tc>
      </w:tr>
      <w:tr w:rsidR="00E65A1D" w:rsidRPr="004D7E55" w14:paraId="5BF5C9D5" w14:textId="77777777" w:rsidTr="00FC015C">
        <w:trPr>
          <w:trHeight w:val="300"/>
        </w:trPr>
        <w:tc>
          <w:tcPr>
            <w:tcW w:w="2263" w:type="dxa"/>
          </w:tcPr>
          <w:p w14:paraId="5F3B3185" w14:textId="77777777" w:rsidR="00E65A1D" w:rsidRPr="004D7E55" w:rsidRDefault="00E65A1D" w:rsidP="00FC015C">
            <w:pPr>
              <w:rPr>
                <w:rFonts w:ascii="Univers" w:hAnsi="Univers"/>
                <w:b/>
                <w:bCs/>
              </w:rPr>
            </w:pPr>
            <w:r w:rsidRPr="004D7E55">
              <w:rPr>
                <w:rFonts w:ascii="Univers" w:hAnsi="Univers"/>
                <w:b/>
                <w:bCs/>
              </w:rPr>
              <w:t>Employer Name</w:t>
            </w:r>
          </w:p>
        </w:tc>
        <w:tc>
          <w:tcPr>
            <w:tcW w:w="6753" w:type="dxa"/>
          </w:tcPr>
          <w:p w14:paraId="7CE7996C" w14:textId="77777777" w:rsidR="00E65A1D" w:rsidRPr="004D7E55" w:rsidRDefault="00E65A1D" w:rsidP="00FC015C">
            <w:pPr>
              <w:rPr>
                <w:rFonts w:ascii="Univers" w:hAnsi="Univers"/>
              </w:rPr>
            </w:pPr>
          </w:p>
        </w:tc>
      </w:tr>
      <w:tr w:rsidR="00E65A1D" w:rsidRPr="004D7E55" w14:paraId="277E8A6E" w14:textId="77777777" w:rsidTr="00FC015C">
        <w:trPr>
          <w:trHeight w:val="300"/>
        </w:trPr>
        <w:tc>
          <w:tcPr>
            <w:tcW w:w="2263" w:type="dxa"/>
          </w:tcPr>
          <w:p w14:paraId="7F4CC51F" w14:textId="77777777" w:rsidR="00E65A1D" w:rsidRPr="004D7E55" w:rsidRDefault="00E65A1D" w:rsidP="00FC015C">
            <w:pPr>
              <w:rPr>
                <w:rFonts w:ascii="Univers" w:hAnsi="Univers"/>
                <w:b/>
                <w:bCs/>
              </w:rPr>
            </w:pPr>
            <w:r w:rsidRPr="004D7E55">
              <w:rPr>
                <w:rFonts w:ascii="Univers" w:hAnsi="Univers"/>
                <w:b/>
                <w:bCs/>
              </w:rPr>
              <w:t>Position Held</w:t>
            </w:r>
          </w:p>
        </w:tc>
        <w:tc>
          <w:tcPr>
            <w:tcW w:w="6753" w:type="dxa"/>
          </w:tcPr>
          <w:p w14:paraId="3F3320CF" w14:textId="77777777" w:rsidR="00E65A1D" w:rsidRPr="004D7E55" w:rsidRDefault="00E65A1D" w:rsidP="00FC015C">
            <w:pPr>
              <w:rPr>
                <w:rFonts w:ascii="Univers" w:hAnsi="Univers"/>
              </w:rPr>
            </w:pPr>
          </w:p>
        </w:tc>
      </w:tr>
      <w:tr w:rsidR="00E65A1D" w:rsidRPr="004D7E55" w14:paraId="1173259E" w14:textId="77777777" w:rsidTr="00FC015C">
        <w:trPr>
          <w:trHeight w:val="311"/>
        </w:trPr>
        <w:tc>
          <w:tcPr>
            <w:tcW w:w="2263" w:type="dxa"/>
          </w:tcPr>
          <w:p w14:paraId="3C9160A6" w14:textId="77777777" w:rsidR="00E65A1D" w:rsidRPr="004D7E55" w:rsidRDefault="00E65A1D" w:rsidP="00FC015C">
            <w:pPr>
              <w:rPr>
                <w:rFonts w:ascii="Univers" w:hAnsi="Univers"/>
                <w:b/>
                <w:bCs/>
              </w:rPr>
            </w:pPr>
            <w:r w:rsidRPr="004D7E55">
              <w:rPr>
                <w:rFonts w:ascii="Univers" w:hAnsi="Univers"/>
                <w:b/>
                <w:bCs/>
              </w:rPr>
              <w:t>Main Duties and Responsibilities</w:t>
            </w:r>
          </w:p>
        </w:tc>
        <w:tc>
          <w:tcPr>
            <w:tcW w:w="6753" w:type="dxa"/>
          </w:tcPr>
          <w:p w14:paraId="30358D1C" w14:textId="77777777" w:rsidR="00E65A1D" w:rsidRPr="004D7E55" w:rsidRDefault="00E65A1D" w:rsidP="00FC015C">
            <w:pPr>
              <w:rPr>
                <w:rFonts w:ascii="Univers" w:hAnsi="Univers"/>
              </w:rPr>
            </w:pPr>
          </w:p>
        </w:tc>
      </w:tr>
    </w:tbl>
    <w:p w14:paraId="23E66D92" w14:textId="77777777" w:rsidR="00E65A1D" w:rsidRPr="004D7E55" w:rsidRDefault="00E65A1D" w:rsidP="00794AF0">
      <w:pPr>
        <w:pStyle w:val="paragraph"/>
        <w:spacing w:before="0" w:beforeAutospacing="0" w:after="0" w:afterAutospacing="0"/>
        <w:textAlignment w:val="baseline"/>
        <w:rPr>
          <w:rFonts w:ascii="Univers" w:hAnsi="Univers" w:cs="Segoe UI"/>
          <w:sz w:val="22"/>
          <w:szCs w:val="22"/>
        </w:rPr>
      </w:pPr>
    </w:p>
    <w:tbl>
      <w:tblPr>
        <w:tblStyle w:val="TableGrid"/>
        <w:tblW w:w="0" w:type="auto"/>
        <w:tblLayout w:type="fixed"/>
        <w:tblLook w:val="06A0" w:firstRow="1" w:lastRow="0" w:firstColumn="1" w:lastColumn="0" w:noHBand="1" w:noVBand="1"/>
      </w:tblPr>
      <w:tblGrid>
        <w:gridCol w:w="2263"/>
        <w:gridCol w:w="6753"/>
      </w:tblGrid>
      <w:tr w:rsidR="00E65A1D" w:rsidRPr="004D7E55" w14:paraId="576B8AFB" w14:textId="77777777" w:rsidTr="00FC015C">
        <w:trPr>
          <w:trHeight w:val="300"/>
        </w:trPr>
        <w:tc>
          <w:tcPr>
            <w:tcW w:w="2263" w:type="dxa"/>
          </w:tcPr>
          <w:p w14:paraId="5AE9A7B3" w14:textId="37142E29" w:rsidR="00E65A1D" w:rsidRPr="004D7E55" w:rsidRDefault="00E65A1D" w:rsidP="00FC015C">
            <w:pPr>
              <w:rPr>
                <w:rFonts w:ascii="Univers" w:hAnsi="Univers"/>
                <w:b/>
                <w:bCs/>
              </w:rPr>
            </w:pPr>
            <w:r w:rsidRPr="004D7E55">
              <w:rPr>
                <w:rFonts w:ascii="Univers" w:hAnsi="Univers"/>
                <w:b/>
                <w:bCs/>
              </w:rPr>
              <w:t xml:space="preserve">Dates </w:t>
            </w:r>
          </w:p>
        </w:tc>
        <w:tc>
          <w:tcPr>
            <w:tcW w:w="6753" w:type="dxa"/>
          </w:tcPr>
          <w:p w14:paraId="50D35B8A" w14:textId="77777777" w:rsidR="00E65A1D" w:rsidRPr="004D7E55" w:rsidRDefault="00E65A1D" w:rsidP="00FC015C">
            <w:pPr>
              <w:rPr>
                <w:rFonts w:ascii="Univers" w:hAnsi="Univers"/>
              </w:rPr>
            </w:pPr>
            <w:r w:rsidRPr="004D7E55">
              <w:rPr>
                <w:rFonts w:ascii="Univers" w:hAnsi="Univers"/>
                <w:b/>
                <w:bCs/>
              </w:rPr>
              <w:t>From</w:t>
            </w:r>
            <w:r w:rsidRPr="004D7E55">
              <w:rPr>
                <w:rFonts w:ascii="Univers" w:hAnsi="Univers"/>
              </w:rPr>
              <w:t xml:space="preserve"> DD/MM/YYYY   </w:t>
            </w:r>
            <w:r w:rsidRPr="004D7E55">
              <w:rPr>
                <w:rFonts w:ascii="Univers" w:hAnsi="Univers"/>
                <w:b/>
                <w:bCs/>
              </w:rPr>
              <w:t>To</w:t>
            </w:r>
            <w:r w:rsidRPr="004D7E55">
              <w:rPr>
                <w:rFonts w:ascii="Univers" w:hAnsi="Univers"/>
              </w:rPr>
              <w:t xml:space="preserve"> DD/MM/YYYY  </w:t>
            </w:r>
          </w:p>
        </w:tc>
      </w:tr>
      <w:tr w:rsidR="00E65A1D" w:rsidRPr="004D7E55" w14:paraId="24C29606" w14:textId="77777777" w:rsidTr="00FC015C">
        <w:trPr>
          <w:trHeight w:val="300"/>
        </w:trPr>
        <w:tc>
          <w:tcPr>
            <w:tcW w:w="2263" w:type="dxa"/>
          </w:tcPr>
          <w:p w14:paraId="53BFB4D2" w14:textId="77777777" w:rsidR="00E65A1D" w:rsidRPr="004D7E55" w:rsidRDefault="00E65A1D" w:rsidP="00FC015C">
            <w:pPr>
              <w:rPr>
                <w:rFonts w:ascii="Univers" w:hAnsi="Univers"/>
                <w:b/>
                <w:bCs/>
              </w:rPr>
            </w:pPr>
            <w:r w:rsidRPr="004D7E55">
              <w:rPr>
                <w:rFonts w:ascii="Univers" w:hAnsi="Univers"/>
                <w:b/>
                <w:bCs/>
              </w:rPr>
              <w:t>Employer Name</w:t>
            </w:r>
          </w:p>
        </w:tc>
        <w:tc>
          <w:tcPr>
            <w:tcW w:w="6753" w:type="dxa"/>
          </w:tcPr>
          <w:p w14:paraId="7C88BCDE" w14:textId="77777777" w:rsidR="00E65A1D" w:rsidRPr="004D7E55" w:rsidRDefault="00E65A1D" w:rsidP="00FC015C">
            <w:pPr>
              <w:rPr>
                <w:rFonts w:ascii="Univers" w:hAnsi="Univers"/>
              </w:rPr>
            </w:pPr>
          </w:p>
        </w:tc>
      </w:tr>
      <w:tr w:rsidR="00E65A1D" w:rsidRPr="004D7E55" w14:paraId="0E63FDDA" w14:textId="77777777" w:rsidTr="00FC015C">
        <w:trPr>
          <w:trHeight w:val="300"/>
        </w:trPr>
        <w:tc>
          <w:tcPr>
            <w:tcW w:w="2263" w:type="dxa"/>
          </w:tcPr>
          <w:p w14:paraId="580223F1" w14:textId="77777777" w:rsidR="00E65A1D" w:rsidRPr="004D7E55" w:rsidRDefault="00E65A1D" w:rsidP="00FC015C">
            <w:pPr>
              <w:rPr>
                <w:rFonts w:ascii="Univers" w:hAnsi="Univers"/>
                <w:b/>
                <w:bCs/>
              </w:rPr>
            </w:pPr>
            <w:r w:rsidRPr="004D7E55">
              <w:rPr>
                <w:rFonts w:ascii="Univers" w:hAnsi="Univers"/>
                <w:b/>
                <w:bCs/>
              </w:rPr>
              <w:t>Position Held</w:t>
            </w:r>
          </w:p>
        </w:tc>
        <w:tc>
          <w:tcPr>
            <w:tcW w:w="6753" w:type="dxa"/>
          </w:tcPr>
          <w:p w14:paraId="6529C47E" w14:textId="77777777" w:rsidR="00E65A1D" w:rsidRPr="004D7E55" w:rsidRDefault="00E65A1D" w:rsidP="00FC015C">
            <w:pPr>
              <w:rPr>
                <w:rFonts w:ascii="Univers" w:hAnsi="Univers"/>
              </w:rPr>
            </w:pPr>
          </w:p>
        </w:tc>
      </w:tr>
      <w:tr w:rsidR="00E65A1D" w:rsidRPr="004D7E55" w14:paraId="7E5E1830" w14:textId="77777777" w:rsidTr="00FC015C">
        <w:trPr>
          <w:trHeight w:val="311"/>
        </w:trPr>
        <w:tc>
          <w:tcPr>
            <w:tcW w:w="2263" w:type="dxa"/>
          </w:tcPr>
          <w:p w14:paraId="2D0E5323" w14:textId="77777777" w:rsidR="00E65A1D" w:rsidRPr="004D7E55" w:rsidRDefault="00E65A1D" w:rsidP="00FC015C">
            <w:pPr>
              <w:rPr>
                <w:rFonts w:ascii="Univers" w:hAnsi="Univers"/>
                <w:b/>
                <w:bCs/>
              </w:rPr>
            </w:pPr>
            <w:r w:rsidRPr="004D7E55">
              <w:rPr>
                <w:rFonts w:ascii="Univers" w:hAnsi="Univers"/>
                <w:b/>
                <w:bCs/>
              </w:rPr>
              <w:t>Main Duties and Responsibilities</w:t>
            </w:r>
          </w:p>
        </w:tc>
        <w:tc>
          <w:tcPr>
            <w:tcW w:w="6753" w:type="dxa"/>
          </w:tcPr>
          <w:p w14:paraId="19982F5F" w14:textId="77777777" w:rsidR="00E65A1D" w:rsidRPr="004D7E55" w:rsidRDefault="00E65A1D" w:rsidP="00FC015C">
            <w:pPr>
              <w:rPr>
                <w:rFonts w:ascii="Univers" w:hAnsi="Univers"/>
              </w:rPr>
            </w:pPr>
          </w:p>
        </w:tc>
      </w:tr>
    </w:tbl>
    <w:p w14:paraId="48DCFEB2" w14:textId="77777777" w:rsidR="0045001C" w:rsidRPr="004D7E55" w:rsidRDefault="0045001C" w:rsidP="00794AF0">
      <w:pPr>
        <w:pStyle w:val="paragraph"/>
        <w:spacing w:before="0" w:beforeAutospacing="0" w:after="0" w:afterAutospacing="0"/>
        <w:textAlignment w:val="baseline"/>
        <w:rPr>
          <w:rFonts w:ascii="Univers" w:hAnsi="Univers" w:cs="Segoe UI"/>
          <w:sz w:val="22"/>
          <w:szCs w:val="22"/>
        </w:rPr>
      </w:pPr>
    </w:p>
    <w:p w14:paraId="137AE534" w14:textId="77777777" w:rsidR="0026563C" w:rsidRPr="004D7E55" w:rsidRDefault="0026563C" w:rsidP="00794AF0">
      <w:pPr>
        <w:pStyle w:val="paragraph"/>
        <w:spacing w:before="0" w:beforeAutospacing="0" w:after="0" w:afterAutospacing="0"/>
        <w:textAlignment w:val="baseline"/>
        <w:rPr>
          <w:rFonts w:ascii="Univers" w:hAnsi="Univers" w:cs="Segoe UI"/>
          <w:sz w:val="22"/>
          <w:szCs w:val="22"/>
        </w:rPr>
      </w:pPr>
    </w:p>
    <w:p w14:paraId="27560AD1" w14:textId="75DA939D" w:rsidR="0026563C" w:rsidRPr="004D7E55" w:rsidRDefault="00F54389" w:rsidP="0026563C">
      <w:pPr>
        <w:pStyle w:val="paragraph"/>
        <w:spacing w:before="0" w:beforeAutospacing="0" w:after="0" w:afterAutospacing="0"/>
        <w:textAlignment w:val="baseline"/>
        <w:rPr>
          <w:rStyle w:val="eop"/>
          <w:rFonts w:ascii="Univers" w:eastAsiaTheme="majorEastAsia" w:hAnsi="Univers" w:cs="Calibri"/>
          <w:b/>
          <w:bCs/>
          <w:color w:val="000000"/>
          <w:sz w:val="28"/>
          <w:szCs w:val="28"/>
        </w:rPr>
      </w:pPr>
      <w:r w:rsidRPr="004D7E55">
        <w:rPr>
          <w:rStyle w:val="eop"/>
          <w:rFonts w:ascii="Univers" w:eastAsiaTheme="majorEastAsia" w:hAnsi="Univers" w:cs="Calibri"/>
          <w:b/>
          <w:bCs/>
          <w:color w:val="000000"/>
          <w:sz w:val="28"/>
          <w:szCs w:val="28"/>
        </w:rPr>
        <w:t>Education and Training</w:t>
      </w:r>
    </w:p>
    <w:p w14:paraId="1F1BD238" w14:textId="77777777" w:rsidR="0026563C" w:rsidRPr="004D7E55" w:rsidRDefault="0026563C" w:rsidP="0026563C">
      <w:pPr>
        <w:pStyle w:val="paragraph"/>
        <w:spacing w:before="0" w:beforeAutospacing="0" w:after="0" w:afterAutospacing="0"/>
        <w:textAlignment w:val="baseline"/>
        <w:rPr>
          <w:rStyle w:val="eop"/>
          <w:rFonts w:ascii="Univers" w:eastAsiaTheme="majorEastAsia" w:hAnsi="Univers" w:cs="Calibri"/>
          <w:b/>
          <w:bCs/>
          <w:color w:val="000000"/>
          <w:sz w:val="28"/>
          <w:szCs w:val="28"/>
        </w:rPr>
      </w:pPr>
    </w:p>
    <w:tbl>
      <w:tblPr>
        <w:tblStyle w:val="TableGrid"/>
        <w:tblW w:w="0" w:type="auto"/>
        <w:tblLayout w:type="fixed"/>
        <w:tblLook w:val="06A0" w:firstRow="1" w:lastRow="0" w:firstColumn="1" w:lastColumn="0" w:noHBand="1" w:noVBand="1"/>
      </w:tblPr>
      <w:tblGrid>
        <w:gridCol w:w="2254"/>
        <w:gridCol w:w="1994"/>
        <w:gridCol w:w="1984"/>
        <w:gridCol w:w="2784"/>
      </w:tblGrid>
      <w:tr w:rsidR="0026563C" w:rsidRPr="004D7E55" w14:paraId="374010A0" w14:textId="77777777" w:rsidTr="0026563C">
        <w:trPr>
          <w:trHeight w:val="300"/>
        </w:trPr>
        <w:tc>
          <w:tcPr>
            <w:tcW w:w="2254" w:type="dxa"/>
          </w:tcPr>
          <w:p w14:paraId="68C19662" w14:textId="77777777" w:rsidR="0026563C" w:rsidRPr="004D7E55" w:rsidRDefault="0026563C" w:rsidP="00FC015C">
            <w:pPr>
              <w:rPr>
                <w:rFonts w:ascii="Univers" w:hAnsi="Univers"/>
                <w:b/>
                <w:bCs/>
              </w:rPr>
            </w:pPr>
            <w:r w:rsidRPr="004D7E55">
              <w:rPr>
                <w:rFonts w:ascii="Univers" w:hAnsi="Univers"/>
                <w:b/>
                <w:bCs/>
              </w:rPr>
              <w:t>Subject</w:t>
            </w:r>
          </w:p>
        </w:tc>
        <w:tc>
          <w:tcPr>
            <w:tcW w:w="1994" w:type="dxa"/>
          </w:tcPr>
          <w:p w14:paraId="65B32DCD" w14:textId="77777777" w:rsidR="0026563C" w:rsidRPr="004D7E55" w:rsidRDefault="0026563C" w:rsidP="00FC015C">
            <w:pPr>
              <w:rPr>
                <w:rFonts w:ascii="Univers" w:hAnsi="Univers"/>
                <w:b/>
                <w:bCs/>
              </w:rPr>
            </w:pPr>
            <w:r w:rsidRPr="004D7E55">
              <w:rPr>
                <w:rFonts w:ascii="Univers" w:hAnsi="Univers"/>
                <w:b/>
                <w:bCs/>
              </w:rPr>
              <w:t>Qualification</w:t>
            </w:r>
          </w:p>
        </w:tc>
        <w:tc>
          <w:tcPr>
            <w:tcW w:w="1984" w:type="dxa"/>
          </w:tcPr>
          <w:p w14:paraId="7698D92E" w14:textId="77777777" w:rsidR="0026563C" w:rsidRPr="004D7E55" w:rsidRDefault="0026563C" w:rsidP="00FC015C">
            <w:pPr>
              <w:rPr>
                <w:rFonts w:ascii="Univers" w:hAnsi="Univers"/>
                <w:b/>
                <w:bCs/>
              </w:rPr>
            </w:pPr>
            <w:r w:rsidRPr="004D7E55">
              <w:rPr>
                <w:rFonts w:ascii="Univers" w:hAnsi="Univers"/>
                <w:b/>
                <w:bCs/>
              </w:rPr>
              <w:t>Date Obtained</w:t>
            </w:r>
          </w:p>
          <w:p w14:paraId="25F10982" w14:textId="0EC31D58" w:rsidR="0026563C" w:rsidRPr="004D7E55" w:rsidRDefault="0026563C" w:rsidP="00FC015C">
            <w:pPr>
              <w:rPr>
                <w:rFonts w:ascii="Univers" w:hAnsi="Univers"/>
                <w:b/>
                <w:bCs/>
              </w:rPr>
            </w:pPr>
            <w:r w:rsidRPr="004D7E55">
              <w:rPr>
                <w:rFonts w:ascii="Univers" w:hAnsi="Univers"/>
                <w:b/>
                <w:bCs/>
              </w:rPr>
              <w:t>(DD/MM/YYYY)</w:t>
            </w:r>
          </w:p>
        </w:tc>
        <w:tc>
          <w:tcPr>
            <w:tcW w:w="2784" w:type="dxa"/>
          </w:tcPr>
          <w:p w14:paraId="2B06999E" w14:textId="77777777" w:rsidR="0026563C" w:rsidRPr="004D7E55" w:rsidRDefault="0026563C" w:rsidP="00FC015C">
            <w:pPr>
              <w:rPr>
                <w:rFonts w:ascii="Univers" w:hAnsi="Univers"/>
                <w:b/>
                <w:bCs/>
              </w:rPr>
            </w:pPr>
            <w:r w:rsidRPr="004D7E55">
              <w:rPr>
                <w:rFonts w:ascii="Univers" w:hAnsi="Univers"/>
                <w:b/>
                <w:bCs/>
              </w:rPr>
              <w:t>Education Provider/establishment</w:t>
            </w:r>
          </w:p>
        </w:tc>
      </w:tr>
      <w:tr w:rsidR="0026563C" w:rsidRPr="004D7E55" w14:paraId="70FE62FA" w14:textId="77777777" w:rsidTr="0026563C">
        <w:trPr>
          <w:trHeight w:val="300"/>
        </w:trPr>
        <w:tc>
          <w:tcPr>
            <w:tcW w:w="2254" w:type="dxa"/>
          </w:tcPr>
          <w:p w14:paraId="2FCA95E1" w14:textId="77777777" w:rsidR="0026563C" w:rsidRPr="004D7E55" w:rsidRDefault="0026563C" w:rsidP="00FC015C">
            <w:pPr>
              <w:rPr>
                <w:rFonts w:ascii="Univers" w:hAnsi="Univers"/>
                <w:b/>
                <w:bCs/>
              </w:rPr>
            </w:pPr>
          </w:p>
        </w:tc>
        <w:tc>
          <w:tcPr>
            <w:tcW w:w="1994" w:type="dxa"/>
          </w:tcPr>
          <w:p w14:paraId="09E4A4B8" w14:textId="77777777" w:rsidR="0026563C" w:rsidRPr="004D7E55" w:rsidRDefault="0026563C" w:rsidP="00FC015C">
            <w:pPr>
              <w:rPr>
                <w:rFonts w:ascii="Univers" w:hAnsi="Univers"/>
              </w:rPr>
            </w:pPr>
          </w:p>
        </w:tc>
        <w:tc>
          <w:tcPr>
            <w:tcW w:w="1984" w:type="dxa"/>
          </w:tcPr>
          <w:p w14:paraId="238FE15D" w14:textId="77777777" w:rsidR="0026563C" w:rsidRPr="004D7E55" w:rsidRDefault="0026563C" w:rsidP="00FC015C">
            <w:pPr>
              <w:rPr>
                <w:rFonts w:ascii="Univers" w:hAnsi="Univers"/>
              </w:rPr>
            </w:pPr>
          </w:p>
        </w:tc>
        <w:tc>
          <w:tcPr>
            <w:tcW w:w="2784" w:type="dxa"/>
          </w:tcPr>
          <w:p w14:paraId="61C5814D" w14:textId="77777777" w:rsidR="0026563C" w:rsidRPr="004D7E55" w:rsidRDefault="0026563C" w:rsidP="00FC015C">
            <w:pPr>
              <w:rPr>
                <w:rFonts w:ascii="Univers" w:hAnsi="Univers"/>
              </w:rPr>
            </w:pPr>
          </w:p>
        </w:tc>
      </w:tr>
      <w:tr w:rsidR="0026563C" w:rsidRPr="004D7E55" w14:paraId="0A768350" w14:textId="77777777" w:rsidTr="0026563C">
        <w:trPr>
          <w:trHeight w:val="300"/>
        </w:trPr>
        <w:tc>
          <w:tcPr>
            <w:tcW w:w="2254" w:type="dxa"/>
          </w:tcPr>
          <w:p w14:paraId="6A280242" w14:textId="77777777" w:rsidR="0026563C" w:rsidRPr="004D7E55" w:rsidRDefault="0026563C" w:rsidP="00FC015C">
            <w:pPr>
              <w:rPr>
                <w:rFonts w:ascii="Univers" w:hAnsi="Univers"/>
                <w:b/>
                <w:bCs/>
              </w:rPr>
            </w:pPr>
          </w:p>
        </w:tc>
        <w:tc>
          <w:tcPr>
            <w:tcW w:w="1994" w:type="dxa"/>
          </w:tcPr>
          <w:p w14:paraId="1BEB9E7B" w14:textId="77777777" w:rsidR="0026563C" w:rsidRPr="004D7E55" w:rsidRDefault="0026563C" w:rsidP="00FC015C">
            <w:pPr>
              <w:rPr>
                <w:rFonts w:ascii="Univers" w:hAnsi="Univers"/>
              </w:rPr>
            </w:pPr>
          </w:p>
        </w:tc>
        <w:tc>
          <w:tcPr>
            <w:tcW w:w="1984" w:type="dxa"/>
          </w:tcPr>
          <w:p w14:paraId="392B9BDE" w14:textId="77777777" w:rsidR="0026563C" w:rsidRPr="004D7E55" w:rsidRDefault="0026563C" w:rsidP="00FC015C">
            <w:pPr>
              <w:rPr>
                <w:rFonts w:ascii="Univers" w:hAnsi="Univers"/>
              </w:rPr>
            </w:pPr>
          </w:p>
        </w:tc>
        <w:tc>
          <w:tcPr>
            <w:tcW w:w="2784" w:type="dxa"/>
          </w:tcPr>
          <w:p w14:paraId="59075C8D" w14:textId="77777777" w:rsidR="0026563C" w:rsidRPr="004D7E55" w:rsidRDefault="0026563C" w:rsidP="00FC015C">
            <w:pPr>
              <w:rPr>
                <w:rFonts w:ascii="Univers" w:hAnsi="Univers"/>
              </w:rPr>
            </w:pPr>
          </w:p>
        </w:tc>
      </w:tr>
      <w:tr w:rsidR="0026563C" w:rsidRPr="004D7E55" w14:paraId="18AE7A54" w14:textId="77777777" w:rsidTr="0026563C">
        <w:trPr>
          <w:trHeight w:val="300"/>
        </w:trPr>
        <w:tc>
          <w:tcPr>
            <w:tcW w:w="2254" w:type="dxa"/>
          </w:tcPr>
          <w:p w14:paraId="7F9851BA" w14:textId="77777777" w:rsidR="0026563C" w:rsidRPr="004D7E55" w:rsidRDefault="0026563C" w:rsidP="00FC015C">
            <w:pPr>
              <w:rPr>
                <w:rFonts w:ascii="Univers" w:hAnsi="Univers"/>
                <w:b/>
                <w:bCs/>
              </w:rPr>
            </w:pPr>
          </w:p>
        </w:tc>
        <w:tc>
          <w:tcPr>
            <w:tcW w:w="1994" w:type="dxa"/>
          </w:tcPr>
          <w:p w14:paraId="11843938" w14:textId="77777777" w:rsidR="0026563C" w:rsidRPr="004D7E55" w:rsidRDefault="0026563C" w:rsidP="00FC015C">
            <w:pPr>
              <w:rPr>
                <w:rFonts w:ascii="Univers" w:hAnsi="Univers"/>
              </w:rPr>
            </w:pPr>
          </w:p>
        </w:tc>
        <w:tc>
          <w:tcPr>
            <w:tcW w:w="1984" w:type="dxa"/>
          </w:tcPr>
          <w:p w14:paraId="1893DB82" w14:textId="77777777" w:rsidR="0026563C" w:rsidRPr="004D7E55" w:rsidRDefault="0026563C" w:rsidP="00FC015C">
            <w:pPr>
              <w:rPr>
                <w:rFonts w:ascii="Univers" w:hAnsi="Univers"/>
              </w:rPr>
            </w:pPr>
          </w:p>
        </w:tc>
        <w:tc>
          <w:tcPr>
            <w:tcW w:w="2784" w:type="dxa"/>
          </w:tcPr>
          <w:p w14:paraId="7B58CC9C" w14:textId="77777777" w:rsidR="0026563C" w:rsidRPr="004D7E55" w:rsidRDefault="0026563C" w:rsidP="00FC015C">
            <w:pPr>
              <w:rPr>
                <w:rFonts w:ascii="Univers" w:hAnsi="Univers"/>
              </w:rPr>
            </w:pPr>
          </w:p>
        </w:tc>
      </w:tr>
      <w:tr w:rsidR="0026563C" w:rsidRPr="004D7E55" w14:paraId="03E8E4CE" w14:textId="77777777" w:rsidTr="0026563C">
        <w:trPr>
          <w:trHeight w:val="300"/>
        </w:trPr>
        <w:tc>
          <w:tcPr>
            <w:tcW w:w="2254" w:type="dxa"/>
          </w:tcPr>
          <w:p w14:paraId="7897B384" w14:textId="77777777" w:rsidR="0026563C" w:rsidRPr="004D7E55" w:rsidRDefault="0026563C" w:rsidP="00FC015C">
            <w:pPr>
              <w:rPr>
                <w:rFonts w:ascii="Univers" w:hAnsi="Univers"/>
                <w:b/>
                <w:bCs/>
              </w:rPr>
            </w:pPr>
          </w:p>
        </w:tc>
        <w:tc>
          <w:tcPr>
            <w:tcW w:w="1994" w:type="dxa"/>
          </w:tcPr>
          <w:p w14:paraId="6ECEC856" w14:textId="77777777" w:rsidR="0026563C" w:rsidRPr="004D7E55" w:rsidRDefault="0026563C" w:rsidP="00FC015C">
            <w:pPr>
              <w:rPr>
                <w:rFonts w:ascii="Univers" w:hAnsi="Univers"/>
              </w:rPr>
            </w:pPr>
          </w:p>
        </w:tc>
        <w:tc>
          <w:tcPr>
            <w:tcW w:w="1984" w:type="dxa"/>
          </w:tcPr>
          <w:p w14:paraId="0DE86EFA" w14:textId="77777777" w:rsidR="0026563C" w:rsidRPr="004D7E55" w:rsidRDefault="0026563C" w:rsidP="00FC015C">
            <w:pPr>
              <w:rPr>
                <w:rFonts w:ascii="Univers" w:hAnsi="Univers"/>
              </w:rPr>
            </w:pPr>
          </w:p>
        </w:tc>
        <w:tc>
          <w:tcPr>
            <w:tcW w:w="2784" w:type="dxa"/>
          </w:tcPr>
          <w:p w14:paraId="28F6174E" w14:textId="77777777" w:rsidR="0026563C" w:rsidRPr="004D7E55" w:rsidRDefault="0026563C" w:rsidP="00FC015C">
            <w:pPr>
              <w:rPr>
                <w:rFonts w:ascii="Univers" w:hAnsi="Univers"/>
              </w:rPr>
            </w:pPr>
          </w:p>
        </w:tc>
      </w:tr>
      <w:tr w:rsidR="0026563C" w:rsidRPr="004D7E55" w14:paraId="4BDBDD22" w14:textId="77777777" w:rsidTr="0026563C">
        <w:trPr>
          <w:trHeight w:val="300"/>
        </w:trPr>
        <w:tc>
          <w:tcPr>
            <w:tcW w:w="2254" w:type="dxa"/>
          </w:tcPr>
          <w:p w14:paraId="189E61AB" w14:textId="77777777" w:rsidR="0026563C" w:rsidRPr="004D7E55" w:rsidRDefault="0026563C" w:rsidP="00FC015C">
            <w:pPr>
              <w:rPr>
                <w:rFonts w:ascii="Univers" w:hAnsi="Univers"/>
                <w:b/>
                <w:bCs/>
              </w:rPr>
            </w:pPr>
          </w:p>
        </w:tc>
        <w:tc>
          <w:tcPr>
            <w:tcW w:w="1994" w:type="dxa"/>
          </w:tcPr>
          <w:p w14:paraId="0F15A4C1" w14:textId="77777777" w:rsidR="0026563C" w:rsidRPr="004D7E55" w:rsidRDefault="0026563C" w:rsidP="00FC015C">
            <w:pPr>
              <w:rPr>
                <w:rFonts w:ascii="Univers" w:hAnsi="Univers"/>
              </w:rPr>
            </w:pPr>
          </w:p>
        </w:tc>
        <w:tc>
          <w:tcPr>
            <w:tcW w:w="1984" w:type="dxa"/>
          </w:tcPr>
          <w:p w14:paraId="4C5E4C77" w14:textId="77777777" w:rsidR="0026563C" w:rsidRPr="004D7E55" w:rsidRDefault="0026563C" w:rsidP="00FC015C">
            <w:pPr>
              <w:rPr>
                <w:rFonts w:ascii="Univers" w:hAnsi="Univers"/>
              </w:rPr>
            </w:pPr>
          </w:p>
        </w:tc>
        <w:tc>
          <w:tcPr>
            <w:tcW w:w="2784" w:type="dxa"/>
          </w:tcPr>
          <w:p w14:paraId="58A84E97" w14:textId="77777777" w:rsidR="0026563C" w:rsidRPr="004D7E55" w:rsidRDefault="0026563C" w:rsidP="00FC015C">
            <w:pPr>
              <w:rPr>
                <w:rFonts w:ascii="Univers" w:hAnsi="Univers"/>
              </w:rPr>
            </w:pPr>
          </w:p>
        </w:tc>
      </w:tr>
    </w:tbl>
    <w:p w14:paraId="0762E982" w14:textId="77777777" w:rsidR="0026563C" w:rsidRPr="004D7E55" w:rsidRDefault="0026563C" w:rsidP="00794AF0">
      <w:pPr>
        <w:pStyle w:val="paragraph"/>
        <w:spacing w:before="0" w:beforeAutospacing="0" w:after="0" w:afterAutospacing="0"/>
        <w:textAlignment w:val="baseline"/>
        <w:rPr>
          <w:rFonts w:ascii="Univers" w:hAnsi="Univers" w:cs="Segoe UI"/>
          <w:sz w:val="22"/>
          <w:szCs w:val="22"/>
        </w:rPr>
      </w:pPr>
    </w:p>
    <w:p w14:paraId="4A9762BB" w14:textId="77777777" w:rsidR="00F54389" w:rsidRPr="004D7E55" w:rsidRDefault="00F54389" w:rsidP="00F54389">
      <w:pPr>
        <w:pStyle w:val="paragraph"/>
        <w:spacing w:before="0" w:beforeAutospacing="0" w:after="0" w:afterAutospacing="0"/>
        <w:textAlignment w:val="baseline"/>
        <w:rPr>
          <w:rStyle w:val="eop"/>
          <w:rFonts w:ascii="Univers" w:eastAsiaTheme="majorEastAsia" w:hAnsi="Univers" w:cs="Calibri"/>
          <w:b/>
          <w:bCs/>
          <w:color w:val="000000"/>
          <w:sz w:val="28"/>
          <w:szCs w:val="28"/>
        </w:rPr>
      </w:pPr>
    </w:p>
    <w:p w14:paraId="5A476042" w14:textId="5942E2E6" w:rsidR="00F54389" w:rsidRPr="004D7E55" w:rsidRDefault="00A53CCC" w:rsidP="00F54389">
      <w:pPr>
        <w:pStyle w:val="paragraph"/>
        <w:spacing w:before="0" w:beforeAutospacing="0" w:after="0" w:afterAutospacing="0"/>
        <w:textAlignment w:val="baseline"/>
        <w:rPr>
          <w:rStyle w:val="eop"/>
          <w:rFonts w:ascii="Univers" w:eastAsiaTheme="majorEastAsia" w:hAnsi="Univers" w:cs="Calibri"/>
          <w:b/>
          <w:bCs/>
          <w:color w:val="000000"/>
          <w:sz w:val="28"/>
          <w:szCs w:val="28"/>
        </w:rPr>
      </w:pPr>
      <w:r w:rsidRPr="004D7E55">
        <w:rPr>
          <w:rStyle w:val="eop"/>
          <w:rFonts w:ascii="Univers" w:eastAsiaTheme="majorEastAsia" w:hAnsi="Univers" w:cs="Calibri"/>
          <w:b/>
          <w:bCs/>
          <w:color w:val="000000"/>
          <w:sz w:val="28"/>
          <w:szCs w:val="28"/>
        </w:rPr>
        <w:t>Professional Qualifications and/or Further Training</w:t>
      </w:r>
    </w:p>
    <w:p w14:paraId="06156A14" w14:textId="77777777" w:rsidR="00A53CCC" w:rsidRPr="004D7E55" w:rsidRDefault="00A53CCC" w:rsidP="00F54389">
      <w:pPr>
        <w:pStyle w:val="paragraph"/>
        <w:spacing w:before="0" w:beforeAutospacing="0" w:after="0" w:afterAutospacing="0"/>
        <w:textAlignment w:val="baseline"/>
        <w:rPr>
          <w:rStyle w:val="eop"/>
          <w:rFonts w:ascii="Univers" w:eastAsiaTheme="majorEastAsia" w:hAnsi="Univers" w:cs="Calibri"/>
          <w:b/>
          <w:bCs/>
          <w:color w:val="000000"/>
          <w:sz w:val="28"/>
          <w:szCs w:val="28"/>
        </w:rPr>
      </w:pPr>
    </w:p>
    <w:tbl>
      <w:tblPr>
        <w:tblStyle w:val="TableGrid"/>
        <w:tblW w:w="0" w:type="auto"/>
        <w:tblLayout w:type="fixed"/>
        <w:tblLook w:val="06A0" w:firstRow="1" w:lastRow="0" w:firstColumn="1" w:lastColumn="0" w:noHBand="1" w:noVBand="1"/>
      </w:tblPr>
      <w:tblGrid>
        <w:gridCol w:w="1129"/>
        <w:gridCol w:w="1701"/>
        <w:gridCol w:w="1985"/>
        <w:gridCol w:w="2693"/>
        <w:gridCol w:w="1507"/>
      </w:tblGrid>
      <w:tr w:rsidR="00F54389" w:rsidRPr="004D7E55" w14:paraId="091F58C0" w14:textId="77777777" w:rsidTr="00A53CCC">
        <w:trPr>
          <w:trHeight w:val="300"/>
        </w:trPr>
        <w:tc>
          <w:tcPr>
            <w:tcW w:w="1129" w:type="dxa"/>
          </w:tcPr>
          <w:p w14:paraId="6EDDDD40" w14:textId="77777777" w:rsidR="00F54389" w:rsidRPr="004D7E55" w:rsidRDefault="00F54389" w:rsidP="00FC015C">
            <w:pPr>
              <w:rPr>
                <w:rFonts w:ascii="Univers" w:hAnsi="Univers"/>
                <w:b/>
                <w:bCs/>
              </w:rPr>
            </w:pPr>
            <w:r w:rsidRPr="004D7E55">
              <w:rPr>
                <w:rFonts w:ascii="Univers" w:hAnsi="Univers"/>
                <w:b/>
                <w:bCs/>
              </w:rPr>
              <w:t>Subject</w:t>
            </w:r>
          </w:p>
        </w:tc>
        <w:tc>
          <w:tcPr>
            <w:tcW w:w="1701" w:type="dxa"/>
          </w:tcPr>
          <w:p w14:paraId="507DDEA7" w14:textId="77777777" w:rsidR="00F54389" w:rsidRPr="004D7E55" w:rsidRDefault="00F54389" w:rsidP="00FC015C">
            <w:pPr>
              <w:rPr>
                <w:rFonts w:ascii="Univers" w:hAnsi="Univers"/>
                <w:b/>
                <w:bCs/>
              </w:rPr>
            </w:pPr>
            <w:r w:rsidRPr="004D7E55">
              <w:rPr>
                <w:rFonts w:ascii="Univers" w:hAnsi="Univers"/>
                <w:b/>
                <w:bCs/>
              </w:rPr>
              <w:t>Qualification</w:t>
            </w:r>
          </w:p>
        </w:tc>
        <w:tc>
          <w:tcPr>
            <w:tcW w:w="1985" w:type="dxa"/>
          </w:tcPr>
          <w:p w14:paraId="01316C65" w14:textId="77777777" w:rsidR="00F54389" w:rsidRPr="004D7E55" w:rsidRDefault="00F54389" w:rsidP="00FC015C">
            <w:pPr>
              <w:rPr>
                <w:rFonts w:ascii="Univers" w:hAnsi="Univers"/>
                <w:b/>
                <w:bCs/>
              </w:rPr>
            </w:pPr>
            <w:r w:rsidRPr="004D7E55">
              <w:rPr>
                <w:rFonts w:ascii="Univers" w:hAnsi="Univers"/>
                <w:b/>
                <w:bCs/>
              </w:rPr>
              <w:t>Date obtained</w:t>
            </w:r>
          </w:p>
          <w:p w14:paraId="07D396FF" w14:textId="60181B4F" w:rsidR="00A53CCC" w:rsidRPr="004D7E55" w:rsidRDefault="00A53CCC" w:rsidP="00FC015C">
            <w:pPr>
              <w:rPr>
                <w:rFonts w:ascii="Univers" w:hAnsi="Univers"/>
                <w:b/>
                <w:bCs/>
              </w:rPr>
            </w:pPr>
            <w:r w:rsidRPr="004D7E55">
              <w:rPr>
                <w:rFonts w:ascii="Univers" w:hAnsi="Univers"/>
                <w:b/>
                <w:bCs/>
              </w:rPr>
              <w:t>(DD/MM/YYYY)</w:t>
            </w:r>
          </w:p>
        </w:tc>
        <w:tc>
          <w:tcPr>
            <w:tcW w:w="2693" w:type="dxa"/>
          </w:tcPr>
          <w:p w14:paraId="5B545E72" w14:textId="77777777" w:rsidR="00F54389" w:rsidRPr="004D7E55" w:rsidRDefault="00F54389" w:rsidP="00FC015C">
            <w:pPr>
              <w:rPr>
                <w:rFonts w:ascii="Univers" w:hAnsi="Univers"/>
                <w:b/>
                <w:bCs/>
              </w:rPr>
            </w:pPr>
            <w:r w:rsidRPr="004D7E55">
              <w:rPr>
                <w:rFonts w:ascii="Univers" w:hAnsi="Univers"/>
                <w:b/>
                <w:bCs/>
              </w:rPr>
              <w:t>Education Provider/establishment</w:t>
            </w:r>
          </w:p>
        </w:tc>
        <w:tc>
          <w:tcPr>
            <w:tcW w:w="1507" w:type="dxa"/>
          </w:tcPr>
          <w:p w14:paraId="4EB822E4" w14:textId="77777777" w:rsidR="00F54389" w:rsidRPr="004D7E55" w:rsidRDefault="00F54389" w:rsidP="00FC015C">
            <w:pPr>
              <w:rPr>
                <w:rFonts w:ascii="Univers" w:hAnsi="Univers"/>
                <w:b/>
                <w:bCs/>
              </w:rPr>
            </w:pPr>
            <w:r w:rsidRPr="004D7E55">
              <w:rPr>
                <w:rFonts w:ascii="Univers" w:hAnsi="Univers"/>
                <w:b/>
                <w:bCs/>
              </w:rPr>
              <w:t>Duration of training</w:t>
            </w:r>
          </w:p>
        </w:tc>
      </w:tr>
      <w:tr w:rsidR="00F54389" w:rsidRPr="004D7E55" w14:paraId="043DEABF" w14:textId="77777777" w:rsidTr="00A53CCC">
        <w:trPr>
          <w:trHeight w:val="300"/>
        </w:trPr>
        <w:tc>
          <w:tcPr>
            <w:tcW w:w="1129" w:type="dxa"/>
          </w:tcPr>
          <w:p w14:paraId="129C8203" w14:textId="77777777" w:rsidR="00F54389" w:rsidRPr="004D7E55" w:rsidRDefault="00F54389" w:rsidP="00FC015C">
            <w:pPr>
              <w:rPr>
                <w:rFonts w:ascii="Univers" w:hAnsi="Univers"/>
                <w:b/>
                <w:bCs/>
              </w:rPr>
            </w:pPr>
          </w:p>
        </w:tc>
        <w:tc>
          <w:tcPr>
            <w:tcW w:w="1701" w:type="dxa"/>
          </w:tcPr>
          <w:p w14:paraId="193472C7" w14:textId="77777777" w:rsidR="00F54389" w:rsidRPr="004D7E55" w:rsidRDefault="00F54389" w:rsidP="00FC015C">
            <w:pPr>
              <w:rPr>
                <w:rFonts w:ascii="Univers" w:hAnsi="Univers"/>
              </w:rPr>
            </w:pPr>
          </w:p>
        </w:tc>
        <w:tc>
          <w:tcPr>
            <w:tcW w:w="1985" w:type="dxa"/>
          </w:tcPr>
          <w:p w14:paraId="0C23ECED" w14:textId="77777777" w:rsidR="00F54389" w:rsidRPr="004D7E55" w:rsidRDefault="00F54389" w:rsidP="00FC015C">
            <w:pPr>
              <w:rPr>
                <w:rFonts w:ascii="Univers" w:hAnsi="Univers"/>
              </w:rPr>
            </w:pPr>
          </w:p>
        </w:tc>
        <w:tc>
          <w:tcPr>
            <w:tcW w:w="2693" w:type="dxa"/>
          </w:tcPr>
          <w:p w14:paraId="5944EF27" w14:textId="77777777" w:rsidR="00F54389" w:rsidRPr="004D7E55" w:rsidRDefault="00F54389" w:rsidP="00FC015C">
            <w:pPr>
              <w:rPr>
                <w:rFonts w:ascii="Univers" w:hAnsi="Univers"/>
              </w:rPr>
            </w:pPr>
          </w:p>
        </w:tc>
        <w:tc>
          <w:tcPr>
            <w:tcW w:w="1507" w:type="dxa"/>
          </w:tcPr>
          <w:p w14:paraId="449787B4" w14:textId="77777777" w:rsidR="00F54389" w:rsidRPr="004D7E55" w:rsidRDefault="00F54389" w:rsidP="00FC015C">
            <w:pPr>
              <w:rPr>
                <w:rFonts w:ascii="Univers" w:hAnsi="Univers"/>
              </w:rPr>
            </w:pPr>
          </w:p>
        </w:tc>
      </w:tr>
      <w:tr w:rsidR="00F54389" w:rsidRPr="004D7E55" w14:paraId="1D9E05CE" w14:textId="77777777" w:rsidTr="00A53CCC">
        <w:trPr>
          <w:trHeight w:val="300"/>
        </w:trPr>
        <w:tc>
          <w:tcPr>
            <w:tcW w:w="1129" w:type="dxa"/>
          </w:tcPr>
          <w:p w14:paraId="56635982" w14:textId="77777777" w:rsidR="00F54389" w:rsidRPr="004D7E55" w:rsidRDefault="00F54389" w:rsidP="00FC015C">
            <w:pPr>
              <w:rPr>
                <w:rFonts w:ascii="Univers" w:hAnsi="Univers"/>
                <w:b/>
                <w:bCs/>
              </w:rPr>
            </w:pPr>
          </w:p>
        </w:tc>
        <w:tc>
          <w:tcPr>
            <w:tcW w:w="1701" w:type="dxa"/>
          </w:tcPr>
          <w:p w14:paraId="3C6DABF0" w14:textId="77777777" w:rsidR="00F54389" w:rsidRPr="004D7E55" w:rsidRDefault="00F54389" w:rsidP="00FC015C">
            <w:pPr>
              <w:rPr>
                <w:rFonts w:ascii="Univers" w:hAnsi="Univers"/>
              </w:rPr>
            </w:pPr>
          </w:p>
        </w:tc>
        <w:tc>
          <w:tcPr>
            <w:tcW w:w="1985" w:type="dxa"/>
          </w:tcPr>
          <w:p w14:paraId="5669FC9D" w14:textId="77777777" w:rsidR="00F54389" w:rsidRPr="004D7E55" w:rsidRDefault="00F54389" w:rsidP="00FC015C">
            <w:pPr>
              <w:rPr>
                <w:rFonts w:ascii="Univers" w:hAnsi="Univers"/>
              </w:rPr>
            </w:pPr>
          </w:p>
        </w:tc>
        <w:tc>
          <w:tcPr>
            <w:tcW w:w="2693" w:type="dxa"/>
          </w:tcPr>
          <w:p w14:paraId="3B0CF87D" w14:textId="77777777" w:rsidR="00F54389" w:rsidRPr="004D7E55" w:rsidRDefault="00F54389" w:rsidP="00FC015C">
            <w:pPr>
              <w:rPr>
                <w:rFonts w:ascii="Univers" w:hAnsi="Univers"/>
              </w:rPr>
            </w:pPr>
          </w:p>
        </w:tc>
        <w:tc>
          <w:tcPr>
            <w:tcW w:w="1507" w:type="dxa"/>
          </w:tcPr>
          <w:p w14:paraId="7BA5AAFF" w14:textId="77777777" w:rsidR="00F54389" w:rsidRPr="004D7E55" w:rsidRDefault="00F54389" w:rsidP="00FC015C">
            <w:pPr>
              <w:rPr>
                <w:rFonts w:ascii="Univers" w:hAnsi="Univers"/>
              </w:rPr>
            </w:pPr>
          </w:p>
        </w:tc>
      </w:tr>
      <w:tr w:rsidR="00F54389" w:rsidRPr="004D7E55" w14:paraId="3327DFF7" w14:textId="77777777" w:rsidTr="00A53CCC">
        <w:trPr>
          <w:trHeight w:val="300"/>
        </w:trPr>
        <w:tc>
          <w:tcPr>
            <w:tcW w:w="1129" w:type="dxa"/>
          </w:tcPr>
          <w:p w14:paraId="52516B67" w14:textId="77777777" w:rsidR="00F54389" w:rsidRPr="004D7E55" w:rsidRDefault="00F54389" w:rsidP="00FC015C">
            <w:pPr>
              <w:rPr>
                <w:rFonts w:ascii="Univers" w:hAnsi="Univers"/>
                <w:b/>
                <w:bCs/>
              </w:rPr>
            </w:pPr>
          </w:p>
        </w:tc>
        <w:tc>
          <w:tcPr>
            <w:tcW w:w="1701" w:type="dxa"/>
          </w:tcPr>
          <w:p w14:paraId="189237C5" w14:textId="77777777" w:rsidR="00F54389" w:rsidRPr="004D7E55" w:rsidRDefault="00F54389" w:rsidP="00FC015C">
            <w:pPr>
              <w:rPr>
                <w:rFonts w:ascii="Univers" w:hAnsi="Univers"/>
              </w:rPr>
            </w:pPr>
          </w:p>
        </w:tc>
        <w:tc>
          <w:tcPr>
            <w:tcW w:w="1985" w:type="dxa"/>
          </w:tcPr>
          <w:p w14:paraId="3C7242E1" w14:textId="77777777" w:rsidR="00F54389" w:rsidRPr="004D7E55" w:rsidRDefault="00F54389" w:rsidP="00FC015C">
            <w:pPr>
              <w:rPr>
                <w:rFonts w:ascii="Univers" w:hAnsi="Univers"/>
              </w:rPr>
            </w:pPr>
          </w:p>
        </w:tc>
        <w:tc>
          <w:tcPr>
            <w:tcW w:w="2693" w:type="dxa"/>
          </w:tcPr>
          <w:p w14:paraId="067C8211" w14:textId="77777777" w:rsidR="00F54389" w:rsidRPr="004D7E55" w:rsidRDefault="00F54389" w:rsidP="00FC015C">
            <w:pPr>
              <w:rPr>
                <w:rFonts w:ascii="Univers" w:hAnsi="Univers"/>
              </w:rPr>
            </w:pPr>
          </w:p>
        </w:tc>
        <w:tc>
          <w:tcPr>
            <w:tcW w:w="1507" w:type="dxa"/>
          </w:tcPr>
          <w:p w14:paraId="71966EDC" w14:textId="77777777" w:rsidR="00F54389" w:rsidRPr="004D7E55" w:rsidRDefault="00F54389" w:rsidP="00FC015C">
            <w:pPr>
              <w:rPr>
                <w:rFonts w:ascii="Univers" w:hAnsi="Univers"/>
              </w:rPr>
            </w:pPr>
          </w:p>
        </w:tc>
      </w:tr>
      <w:tr w:rsidR="00F54389" w:rsidRPr="004D7E55" w14:paraId="054DF1FF" w14:textId="77777777" w:rsidTr="00A53CCC">
        <w:trPr>
          <w:trHeight w:val="58"/>
        </w:trPr>
        <w:tc>
          <w:tcPr>
            <w:tcW w:w="1129" w:type="dxa"/>
          </w:tcPr>
          <w:p w14:paraId="1BC7CBE4" w14:textId="77777777" w:rsidR="00F54389" w:rsidRPr="004D7E55" w:rsidRDefault="00F54389" w:rsidP="00FC015C">
            <w:pPr>
              <w:rPr>
                <w:rFonts w:ascii="Univers" w:hAnsi="Univers"/>
                <w:b/>
                <w:bCs/>
              </w:rPr>
            </w:pPr>
          </w:p>
        </w:tc>
        <w:tc>
          <w:tcPr>
            <w:tcW w:w="1701" w:type="dxa"/>
          </w:tcPr>
          <w:p w14:paraId="5AE5B667" w14:textId="77777777" w:rsidR="00F54389" w:rsidRPr="004D7E55" w:rsidRDefault="00F54389" w:rsidP="00FC015C">
            <w:pPr>
              <w:rPr>
                <w:rFonts w:ascii="Univers" w:hAnsi="Univers"/>
              </w:rPr>
            </w:pPr>
          </w:p>
        </w:tc>
        <w:tc>
          <w:tcPr>
            <w:tcW w:w="1985" w:type="dxa"/>
          </w:tcPr>
          <w:p w14:paraId="39937FAF" w14:textId="77777777" w:rsidR="00F54389" w:rsidRPr="004D7E55" w:rsidRDefault="00F54389" w:rsidP="00FC015C">
            <w:pPr>
              <w:rPr>
                <w:rFonts w:ascii="Univers" w:hAnsi="Univers"/>
              </w:rPr>
            </w:pPr>
          </w:p>
        </w:tc>
        <w:tc>
          <w:tcPr>
            <w:tcW w:w="2693" w:type="dxa"/>
          </w:tcPr>
          <w:p w14:paraId="6A96367C" w14:textId="77777777" w:rsidR="00F54389" w:rsidRPr="004D7E55" w:rsidRDefault="00F54389" w:rsidP="00FC015C">
            <w:pPr>
              <w:rPr>
                <w:rFonts w:ascii="Univers" w:hAnsi="Univers"/>
              </w:rPr>
            </w:pPr>
          </w:p>
        </w:tc>
        <w:tc>
          <w:tcPr>
            <w:tcW w:w="1507" w:type="dxa"/>
          </w:tcPr>
          <w:p w14:paraId="1FB5320D" w14:textId="77777777" w:rsidR="00F54389" w:rsidRPr="004D7E55" w:rsidRDefault="00F54389" w:rsidP="00FC015C">
            <w:pPr>
              <w:rPr>
                <w:rFonts w:ascii="Univers" w:hAnsi="Univers"/>
              </w:rPr>
            </w:pPr>
          </w:p>
        </w:tc>
      </w:tr>
      <w:tr w:rsidR="00F54389" w:rsidRPr="004D7E55" w14:paraId="0DA352E4" w14:textId="77777777" w:rsidTr="00A53CCC">
        <w:trPr>
          <w:trHeight w:val="300"/>
        </w:trPr>
        <w:tc>
          <w:tcPr>
            <w:tcW w:w="1129" w:type="dxa"/>
          </w:tcPr>
          <w:p w14:paraId="1A496BE0" w14:textId="77777777" w:rsidR="00F54389" w:rsidRPr="004D7E55" w:rsidRDefault="00F54389" w:rsidP="00FC015C">
            <w:pPr>
              <w:rPr>
                <w:rFonts w:ascii="Univers" w:hAnsi="Univers"/>
                <w:b/>
                <w:bCs/>
              </w:rPr>
            </w:pPr>
          </w:p>
        </w:tc>
        <w:tc>
          <w:tcPr>
            <w:tcW w:w="1701" w:type="dxa"/>
          </w:tcPr>
          <w:p w14:paraId="0DBC389C" w14:textId="77777777" w:rsidR="00F54389" w:rsidRPr="004D7E55" w:rsidRDefault="00F54389" w:rsidP="00FC015C">
            <w:pPr>
              <w:rPr>
                <w:rFonts w:ascii="Univers" w:hAnsi="Univers"/>
              </w:rPr>
            </w:pPr>
          </w:p>
        </w:tc>
        <w:tc>
          <w:tcPr>
            <w:tcW w:w="1985" w:type="dxa"/>
          </w:tcPr>
          <w:p w14:paraId="08D4700C" w14:textId="77777777" w:rsidR="00F54389" w:rsidRPr="004D7E55" w:rsidRDefault="00F54389" w:rsidP="00FC015C">
            <w:pPr>
              <w:rPr>
                <w:rFonts w:ascii="Univers" w:hAnsi="Univers"/>
              </w:rPr>
            </w:pPr>
          </w:p>
        </w:tc>
        <w:tc>
          <w:tcPr>
            <w:tcW w:w="2693" w:type="dxa"/>
          </w:tcPr>
          <w:p w14:paraId="58DB38C0" w14:textId="77777777" w:rsidR="00F54389" w:rsidRPr="004D7E55" w:rsidRDefault="00F54389" w:rsidP="00FC015C">
            <w:pPr>
              <w:rPr>
                <w:rFonts w:ascii="Univers" w:hAnsi="Univers"/>
              </w:rPr>
            </w:pPr>
          </w:p>
        </w:tc>
        <w:tc>
          <w:tcPr>
            <w:tcW w:w="1507" w:type="dxa"/>
          </w:tcPr>
          <w:p w14:paraId="6D1D0706" w14:textId="77777777" w:rsidR="00F54389" w:rsidRPr="004D7E55" w:rsidRDefault="00F54389" w:rsidP="00FC015C">
            <w:pPr>
              <w:rPr>
                <w:rFonts w:ascii="Univers" w:hAnsi="Univers"/>
              </w:rPr>
            </w:pPr>
          </w:p>
        </w:tc>
      </w:tr>
    </w:tbl>
    <w:p w14:paraId="2BE9BEE5" w14:textId="77777777" w:rsidR="00F54389" w:rsidRPr="004D7E55" w:rsidRDefault="00F54389" w:rsidP="00794AF0">
      <w:pPr>
        <w:pStyle w:val="paragraph"/>
        <w:spacing w:before="0" w:beforeAutospacing="0" w:after="0" w:afterAutospacing="0"/>
        <w:textAlignment w:val="baseline"/>
        <w:rPr>
          <w:rStyle w:val="eop"/>
          <w:rFonts w:ascii="Univers" w:eastAsiaTheme="majorEastAsia" w:hAnsi="Univers" w:cs="Calibri"/>
          <w:color w:val="000000"/>
          <w:sz w:val="22"/>
          <w:szCs w:val="22"/>
        </w:rPr>
      </w:pPr>
    </w:p>
    <w:p w14:paraId="4684B26D" w14:textId="479BD501" w:rsidR="005F693D" w:rsidRPr="004D7E55" w:rsidRDefault="005F693D">
      <w:pPr>
        <w:rPr>
          <w:rStyle w:val="eop"/>
          <w:rFonts w:ascii="Univers" w:eastAsiaTheme="majorEastAsia" w:hAnsi="Univers" w:cs="Calibri"/>
          <w:color w:val="000000"/>
          <w:kern w:val="0"/>
          <w:lang w:eastAsia="en-GB"/>
          <w14:ligatures w14:val="none"/>
        </w:rPr>
      </w:pPr>
      <w:r w:rsidRPr="004D7E55">
        <w:rPr>
          <w:rStyle w:val="eop"/>
          <w:rFonts w:ascii="Univers" w:eastAsiaTheme="majorEastAsia" w:hAnsi="Univers" w:cs="Calibri"/>
          <w:color w:val="000000"/>
        </w:rPr>
        <w:br w:type="page"/>
      </w:r>
    </w:p>
    <w:p w14:paraId="4047555D" w14:textId="77777777" w:rsidR="00F54389" w:rsidRPr="004D7E55" w:rsidRDefault="00F54389" w:rsidP="00794AF0">
      <w:pPr>
        <w:pStyle w:val="paragraph"/>
        <w:spacing w:before="0" w:beforeAutospacing="0" w:after="0" w:afterAutospacing="0"/>
        <w:textAlignment w:val="baseline"/>
        <w:rPr>
          <w:rStyle w:val="eop"/>
          <w:rFonts w:ascii="Univers" w:eastAsiaTheme="majorEastAsia" w:hAnsi="Univers" w:cs="Calibri"/>
          <w:color w:val="000000"/>
          <w:sz w:val="22"/>
          <w:szCs w:val="22"/>
        </w:rPr>
      </w:pPr>
    </w:p>
    <w:p w14:paraId="7A5BF89C" w14:textId="51C0F432" w:rsidR="009A6791" w:rsidRPr="004D7E55" w:rsidRDefault="009A6791" w:rsidP="009A6791">
      <w:pPr>
        <w:pStyle w:val="paragraph"/>
        <w:spacing w:before="0" w:beforeAutospacing="0" w:after="0" w:afterAutospacing="0"/>
        <w:textAlignment w:val="baseline"/>
        <w:rPr>
          <w:rStyle w:val="normaltextrun"/>
          <w:rFonts w:ascii="Univers" w:eastAsiaTheme="majorEastAsia" w:hAnsi="Univers" w:cs="Calibri"/>
          <w:b/>
          <w:bCs/>
          <w:sz w:val="32"/>
          <w:szCs w:val="32"/>
        </w:rPr>
      </w:pPr>
      <w:r w:rsidRPr="004D7E55">
        <w:rPr>
          <w:rStyle w:val="normaltextrun"/>
          <w:rFonts w:ascii="Univers" w:eastAsiaTheme="majorEastAsia" w:hAnsi="Univers" w:cs="Calibri"/>
          <w:b/>
          <w:bCs/>
          <w:sz w:val="32"/>
          <w:szCs w:val="32"/>
        </w:rPr>
        <w:t>Section 2</w:t>
      </w:r>
    </w:p>
    <w:p w14:paraId="29FEA330" w14:textId="77777777" w:rsidR="009A6791" w:rsidRPr="004D7E55" w:rsidRDefault="009A6791" w:rsidP="009A6791">
      <w:pPr>
        <w:pStyle w:val="paragraph"/>
        <w:spacing w:before="0" w:beforeAutospacing="0" w:after="0" w:afterAutospacing="0"/>
        <w:textAlignment w:val="baseline"/>
        <w:rPr>
          <w:rStyle w:val="normaltextrun"/>
          <w:rFonts w:ascii="Univers" w:eastAsiaTheme="majorEastAsia" w:hAnsi="Univers" w:cs="Calibri"/>
          <w:b/>
          <w:bCs/>
          <w:sz w:val="32"/>
          <w:szCs w:val="32"/>
        </w:rPr>
      </w:pPr>
    </w:p>
    <w:p w14:paraId="7D91831E" w14:textId="7E48096F" w:rsidR="009A6791" w:rsidRPr="004D7E55" w:rsidRDefault="005F693D" w:rsidP="009A6791">
      <w:pPr>
        <w:pStyle w:val="paragraph"/>
        <w:spacing w:before="0" w:beforeAutospacing="0" w:after="0" w:afterAutospacing="0"/>
        <w:textAlignment w:val="baseline"/>
        <w:rPr>
          <w:rStyle w:val="eop"/>
          <w:rFonts w:ascii="Univers" w:eastAsiaTheme="majorEastAsia" w:hAnsi="Univers" w:cs="Calibri"/>
          <w:b/>
          <w:bCs/>
          <w:color w:val="000000"/>
          <w:sz w:val="28"/>
          <w:szCs w:val="28"/>
        </w:rPr>
      </w:pPr>
      <w:r w:rsidRPr="004D7E55">
        <w:rPr>
          <w:rStyle w:val="eop"/>
          <w:rFonts w:ascii="Univers" w:eastAsiaTheme="majorEastAsia" w:hAnsi="Univers" w:cs="Calibri"/>
          <w:b/>
          <w:bCs/>
          <w:color w:val="000000"/>
          <w:sz w:val="28"/>
          <w:szCs w:val="28"/>
        </w:rPr>
        <w:t>Motivation and Response to Person Specification</w:t>
      </w:r>
    </w:p>
    <w:p w14:paraId="24FEF5EB" w14:textId="77777777" w:rsidR="008B30DF" w:rsidRPr="004D7E55" w:rsidRDefault="008B30DF" w:rsidP="009A6791">
      <w:pPr>
        <w:pStyle w:val="paragraph"/>
        <w:spacing w:before="0" w:beforeAutospacing="0" w:after="0" w:afterAutospacing="0"/>
        <w:textAlignment w:val="baseline"/>
        <w:rPr>
          <w:rStyle w:val="eop"/>
          <w:rFonts w:ascii="Univers" w:eastAsiaTheme="majorEastAsia" w:hAnsi="Univers" w:cs="Calibri"/>
          <w:b/>
          <w:bCs/>
          <w:color w:val="000000"/>
          <w:sz w:val="28"/>
          <w:szCs w:val="28"/>
        </w:rPr>
      </w:pPr>
    </w:p>
    <w:p w14:paraId="53D141DF" w14:textId="535CA329" w:rsidR="005F693D" w:rsidRPr="004D7E55" w:rsidRDefault="008B30DF" w:rsidP="009A6791">
      <w:pPr>
        <w:pStyle w:val="paragraph"/>
        <w:spacing w:before="0" w:beforeAutospacing="0" w:after="0" w:afterAutospacing="0"/>
        <w:textAlignment w:val="baseline"/>
        <w:rPr>
          <w:rStyle w:val="eop"/>
          <w:rFonts w:ascii="Univers" w:eastAsiaTheme="majorEastAsia" w:hAnsi="Univers" w:cs="Calibri"/>
          <w:color w:val="000000"/>
          <w:sz w:val="22"/>
          <w:szCs w:val="22"/>
        </w:rPr>
      </w:pPr>
      <w:r w:rsidRPr="004D7E55">
        <w:rPr>
          <w:rFonts w:ascii="Univers" w:hAnsi="Univers"/>
          <w:sz w:val="22"/>
          <w:szCs w:val="22"/>
        </w:rPr>
        <w:t>Please write a motivational statement about why you would like to work with RAFT, and how you m</w:t>
      </w:r>
      <w:r w:rsidR="00BC74EA" w:rsidRPr="004D7E55">
        <w:rPr>
          <w:rFonts w:ascii="Univers" w:hAnsi="Univers"/>
          <w:sz w:val="22"/>
          <w:szCs w:val="22"/>
        </w:rPr>
        <w:t>eet</w:t>
      </w:r>
      <w:r w:rsidRPr="004D7E55">
        <w:rPr>
          <w:rFonts w:ascii="Univers" w:hAnsi="Univers"/>
          <w:sz w:val="22"/>
          <w:szCs w:val="22"/>
        </w:rPr>
        <w:t xml:space="preserve"> the person specification outlined in the job description. </w:t>
      </w:r>
      <w:r w:rsidR="004E79DB" w:rsidRPr="004D7E55">
        <w:rPr>
          <w:rStyle w:val="eop"/>
          <w:rFonts w:ascii="Univers" w:eastAsiaTheme="majorEastAsia" w:hAnsi="Univers" w:cs="Calibri"/>
          <w:color w:val="000000"/>
          <w:sz w:val="22"/>
          <w:szCs w:val="22"/>
        </w:rPr>
        <w:t>We would encourage you to apply if you feel you would be an excellent candidate and meet the experience and job role requirements, in alternative ways to how we have set out in the job description. This section is a perfect place to demonstrate that.</w:t>
      </w:r>
    </w:p>
    <w:p w14:paraId="39E7272C" w14:textId="77777777" w:rsidR="004E79DB" w:rsidRPr="004D7E55" w:rsidRDefault="004E79DB" w:rsidP="009A6791">
      <w:pPr>
        <w:pStyle w:val="paragraph"/>
        <w:spacing w:before="0" w:beforeAutospacing="0" w:after="0" w:afterAutospacing="0"/>
        <w:textAlignment w:val="baseline"/>
        <w:rPr>
          <w:rStyle w:val="normaltextrun"/>
          <w:rFonts w:ascii="Univers" w:eastAsiaTheme="majorEastAsia" w:hAnsi="Univers" w:cs="Calibri"/>
          <w:b/>
          <w:bCs/>
          <w:sz w:val="32"/>
          <w:szCs w:val="32"/>
        </w:rPr>
      </w:pPr>
    </w:p>
    <w:tbl>
      <w:tblPr>
        <w:tblStyle w:val="TableGrid"/>
        <w:tblW w:w="0" w:type="auto"/>
        <w:tblLayout w:type="fixed"/>
        <w:tblLook w:val="06A0" w:firstRow="1" w:lastRow="0" w:firstColumn="1" w:lastColumn="0" w:noHBand="1" w:noVBand="1"/>
      </w:tblPr>
      <w:tblGrid>
        <w:gridCol w:w="9015"/>
      </w:tblGrid>
      <w:tr w:rsidR="005F693D" w:rsidRPr="004D7E55" w14:paraId="61795B67" w14:textId="77777777" w:rsidTr="00DA6645">
        <w:trPr>
          <w:trHeight w:val="300"/>
        </w:trPr>
        <w:tc>
          <w:tcPr>
            <w:tcW w:w="9015" w:type="dxa"/>
          </w:tcPr>
          <w:p w14:paraId="20CC8790" w14:textId="066905B4" w:rsidR="005F693D" w:rsidRPr="004D7E55" w:rsidRDefault="004E79DB" w:rsidP="00FC015C">
            <w:pPr>
              <w:rPr>
                <w:rFonts w:ascii="Univers" w:hAnsi="Univers"/>
              </w:rPr>
            </w:pPr>
            <w:r w:rsidRPr="004D7E55">
              <w:rPr>
                <w:rFonts w:ascii="Univers" w:hAnsi="Univers"/>
              </w:rPr>
              <w:t>Write here…</w:t>
            </w:r>
            <w:r w:rsidRPr="004D7E55">
              <w:rPr>
                <w:rFonts w:ascii="Univers" w:hAnsi="Univers"/>
              </w:rPr>
              <w:br/>
            </w:r>
            <w:r w:rsidRPr="004D7E55">
              <w:rPr>
                <w:rFonts w:ascii="Univers" w:hAnsi="Univers"/>
              </w:rPr>
              <w:br/>
            </w:r>
            <w:r w:rsidRPr="004D7E55">
              <w:rPr>
                <w:rFonts w:ascii="Univers" w:hAnsi="Univers"/>
              </w:rPr>
              <w:br/>
            </w:r>
          </w:p>
        </w:tc>
      </w:tr>
    </w:tbl>
    <w:p w14:paraId="763FBFE2" w14:textId="77777777" w:rsidR="009A6791" w:rsidRPr="004D7E55" w:rsidRDefault="009A6791" w:rsidP="00794AF0">
      <w:pPr>
        <w:pStyle w:val="paragraph"/>
        <w:spacing w:before="0" w:beforeAutospacing="0" w:after="0" w:afterAutospacing="0"/>
        <w:textAlignment w:val="baseline"/>
        <w:rPr>
          <w:rStyle w:val="eop"/>
          <w:rFonts w:ascii="Univers" w:eastAsiaTheme="majorEastAsia" w:hAnsi="Univers" w:cs="Calibri"/>
          <w:color w:val="000000"/>
          <w:sz w:val="22"/>
          <w:szCs w:val="22"/>
        </w:rPr>
      </w:pPr>
    </w:p>
    <w:p w14:paraId="4C9A734A" w14:textId="11A3F6B1" w:rsidR="008827C9" w:rsidRPr="004D7E55" w:rsidRDefault="008827C9">
      <w:pPr>
        <w:rPr>
          <w:rFonts w:ascii="Univers" w:eastAsia="Calibri" w:hAnsi="Univers" w:cs="Calibri"/>
          <w:lang w:val="en-US"/>
        </w:rPr>
      </w:pPr>
      <w:r w:rsidRPr="004D7E55">
        <w:rPr>
          <w:rFonts w:ascii="Univers" w:eastAsia="Calibri" w:hAnsi="Univers" w:cs="Calibri"/>
          <w:lang w:val="en-US"/>
        </w:rPr>
        <w:br w:type="page"/>
      </w:r>
    </w:p>
    <w:p w14:paraId="2EB83953" w14:textId="2CC3404B" w:rsidR="00F37F60" w:rsidRDefault="00F37F60" w:rsidP="00F37F60">
      <w:pPr>
        <w:pStyle w:val="paragraph"/>
        <w:spacing w:before="0" w:beforeAutospacing="0" w:after="0" w:afterAutospacing="0"/>
        <w:textAlignment w:val="baseline"/>
        <w:rPr>
          <w:rStyle w:val="normaltextrun"/>
          <w:rFonts w:ascii="Univers" w:eastAsiaTheme="majorEastAsia" w:hAnsi="Univers" w:cs="Calibri"/>
          <w:b/>
          <w:bCs/>
          <w:sz w:val="32"/>
          <w:szCs w:val="32"/>
        </w:rPr>
      </w:pPr>
      <w:r w:rsidRPr="004D7E55">
        <w:rPr>
          <w:rStyle w:val="normaltextrun"/>
          <w:rFonts w:ascii="Univers" w:eastAsiaTheme="majorEastAsia" w:hAnsi="Univers" w:cs="Calibri"/>
          <w:b/>
          <w:bCs/>
          <w:sz w:val="32"/>
          <w:szCs w:val="32"/>
        </w:rPr>
        <w:lastRenderedPageBreak/>
        <w:t>Section 3</w:t>
      </w:r>
    </w:p>
    <w:p w14:paraId="065B36BB" w14:textId="77777777" w:rsidR="004E22C6" w:rsidRPr="004D7E55" w:rsidRDefault="004E22C6" w:rsidP="00F37F60">
      <w:pPr>
        <w:pStyle w:val="paragraph"/>
        <w:spacing w:before="0" w:beforeAutospacing="0" w:after="0" w:afterAutospacing="0"/>
        <w:textAlignment w:val="baseline"/>
        <w:rPr>
          <w:rStyle w:val="normaltextrun"/>
          <w:rFonts w:ascii="Univers" w:eastAsiaTheme="majorEastAsia" w:hAnsi="Univers" w:cs="Calibri"/>
          <w:b/>
          <w:bCs/>
          <w:sz w:val="32"/>
          <w:szCs w:val="32"/>
        </w:rPr>
      </w:pPr>
    </w:p>
    <w:p w14:paraId="6ADB1303" w14:textId="77777777" w:rsidR="00CD2DA3" w:rsidRPr="004E22C6" w:rsidRDefault="00CD2DA3" w:rsidP="00CD2DA3">
      <w:pPr>
        <w:rPr>
          <w:rFonts w:ascii="Univers" w:hAnsi="Univers"/>
          <w:b/>
          <w:bCs/>
          <w:sz w:val="24"/>
          <w:szCs w:val="24"/>
        </w:rPr>
      </w:pPr>
      <w:r w:rsidRPr="004E22C6">
        <w:rPr>
          <w:rFonts w:ascii="Univers" w:hAnsi="Univers"/>
          <w:b/>
          <w:bCs/>
          <w:sz w:val="24"/>
          <w:szCs w:val="24"/>
        </w:rPr>
        <w:t xml:space="preserve">Diversity Monitoring Form </w:t>
      </w:r>
    </w:p>
    <w:p w14:paraId="7175581E" w14:textId="2E76E23D" w:rsidR="00CD2DA3" w:rsidRPr="004D7E55" w:rsidRDefault="00CD2DA3" w:rsidP="00CD2DA3">
      <w:pPr>
        <w:rPr>
          <w:rFonts w:ascii="Univers" w:eastAsia="Verdana" w:hAnsi="Univers" w:cs="Verdana"/>
          <w:color w:val="000000" w:themeColor="text1"/>
        </w:rPr>
      </w:pPr>
      <w:r w:rsidRPr="004D7E55">
        <w:rPr>
          <w:rFonts w:ascii="Univers" w:eastAsia="Verdana" w:hAnsi="Univers" w:cs="Verdana"/>
          <w:color w:val="000000" w:themeColor="text1"/>
        </w:rPr>
        <w:t>RAFT</w:t>
      </w:r>
      <w:r w:rsidRPr="004D7E55">
        <w:rPr>
          <w:rFonts w:ascii="Univers" w:eastAsia="Verdana" w:hAnsi="Univers" w:cs="Verdana"/>
          <w:b/>
          <w:bCs/>
          <w:color w:val="000000" w:themeColor="text1"/>
        </w:rPr>
        <w:t xml:space="preserve"> </w:t>
      </w:r>
      <w:r w:rsidRPr="004D7E55">
        <w:rPr>
          <w:rFonts w:ascii="Univers" w:eastAsia="Verdana" w:hAnsi="Univers" w:cs="Verdana"/>
          <w:color w:val="000000" w:themeColor="text1"/>
        </w:rPr>
        <w:t>wants to meet the aims and commitments set out in its equality policy. This includes not discriminating under the Equality Act 2010 and building an accurate picture of the make-up of the workforce in encouraging equality and diversity.</w:t>
      </w:r>
    </w:p>
    <w:p w14:paraId="3DC264D2" w14:textId="77777777" w:rsidR="00CD2DA3" w:rsidRPr="004D7E55" w:rsidRDefault="00CD2DA3" w:rsidP="00CD2DA3">
      <w:pPr>
        <w:rPr>
          <w:rFonts w:ascii="Univers" w:eastAsia="Verdana" w:hAnsi="Univers" w:cs="Verdana"/>
          <w:b/>
          <w:bCs/>
          <w:color w:val="000000" w:themeColor="text1"/>
        </w:rPr>
      </w:pPr>
      <w:r w:rsidRPr="004D7E55">
        <w:rPr>
          <w:rFonts w:ascii="Univers" w:eastAsia="Verdana" w:hAnsi="Univers" w:cs="Verdana"/>
          <w:color w:val="000000" w:themeColor="text1"/>
        </w:rPr>
        <w:t xml:space="preserve">The organisation needs your help and co-operation to enable it to do this, but filling in this form is voluntary. </w:t>
      </w:r>
      <w:r w:rsidRPr="004D7E55">
        <w:rPr>
          <w:rFonts w:ascii="Univers" w:eastAsia="Verdana" w:hAnsi="Univers" w:cs="Verdana"/>
          <w:b/>
          <w:bCs/>
          <w:color w:val="000000" w:themeColor="text1"/>
        </w:rPr>
        <w:t>The information provided will be kept confidential and will be used for monitoring purposes only.</w:t>
      </w:r>
    </w:p>
    <w:p w14:paraId="65A291BF" w14:textId="77777777" w:rsidR="00CD2DA3" w:rsidRPr="004D7E55" w:rsidRDefault="00CD2DA3" w:rsidP="00CD2DA3">
      <w:pPr>
        <w:rPr>
          <w:rFonts w:ascii="Univers" w:eastAsia="Verdana" w:hAnsi="Univers" w:cs="Verdana"/>
          <w:color w:val="000000" w:themeColor="text1"/>
        </w:rPr>
      </w:pPr>
      <w:r w:rsidRPr="004D7E55">
        <w:rPr>
          <w:rFonts w:ascii="Univers" w:eastAsia="Verdana" w:hAnsi="Univers" w:cs="Verdana"/>
          <w:color w:val="000000" w:themeColor="text1"/>
        </w:rPr>
        <w:t>If you have any questions about the form, contact Vicki Fitzgerald – vicki@retrofitaction.org.uk</w:t>
      </w:r>
    </w:p>
    <w:p w14:paraId="2AA3C9D6" w14:textId="77777777" w:rsidR="00C003E6" w:rsidRDefault="00C003E6" w:rsidP="00CD2DA3">
      <w:pPr>
        <w:jc w:val="both"/>
        <w:rPr>
          <w:rFonts w:ascii="Univers" w:eastAsia="Verdana" w:hAnsi="Univers" w:cs="Verdana"/>
          <w:b/>
          <w:bCs/>
          <w:color w:val="000000" w:themeColor="text1"/>
          <w:sz w:val="20"/>
          <w:szCs w:val="20"/>
        </w:rPr>
      </w:pPr>
    </w:p>
    <w:p w14:paraId="5C420B17" w14:textId="77777777" w:rsidR="00CD2DA3" w:rsidRPr="00027FA7" w:rsidRDefault="00CD2DA3" w:rsidP="00CD2DA3">
      <w:pPr>
        <w:jc w:val="both"/>
        <w:rPr>
          <w:rFonts w:ascii="Univers" w:eastAsia="Verdana" w:hAnsi="Univers" w:cs="Verdana"/>
          <w:b/>
          <w:bCs/>
          <w:color w:val="000000" w:themeColor="text1"/>
        </w:rPr>
      </w:pPr>
      <w:bookmarkStart w:id="0" w:name="_Int_Bhzw0DDo"/>
      <w:r w:rsidRPr="00027FA7">
        <w:rPr>
          <w:rFonts w:ascii="Univers" w:eastAsia="Verdana" w:hAnsi="Univers" w:cs="Verdana"/>
          <w:b/>
          <w:bCs/>
          <w:color w:val="323132"/>
        </w:rPr>
        <w:t>What is your sex?</w:t>
      </w:r>
      <w:bookmarkEnd w:id="0"/>
    </w:p>
    <w:p w14:paraId="6CB06245" w14:textId="5EDF3918" w:rsidR="00CD2DA3" w:rsidRDefault="00CD2DA3" w:rsidP="00CD2DA3">
      <w:pPr>
        <w:jc w:val="both"/>
        <w:rPr>
          <w:rFonts w:ascii="Univers" w:eastAsia="Verdana" w:hAnsi="Univers" w:cs="Verdana"/>
          <w:color w:val="000000" w:themeColor="text1"/>
        </w:rPr>
      </w:pPr>
      <w:r w:rsidRPr="00027FA7">
        <w:rPr>
          <w:rFonts w:ascii="Univers" w:eastAsia="Verdana" w:hAnsi="Univers" w:cs="Verdana"/>
          <w:color w:val="000000" w:themeColor="text1"/>
        </w:rPr>
        <w:t xml:space="preserve">Female </w:t>
      </w:r>
      <w:sdt>
        <w:sdtPr>
          <w:rPr>
            <w:rFonts w:ascii="Univers" w:eastAsia="Verdana" w:hAnsi="Univers" w:cs="Verdana"/>
            <w:color w:val="000000" w:themeColor="text1"/>
          </w:rPr>
          <w:id w:val="-1950533138"/>
          <w14:checkbox>
            <w14:checked w14:val="0"/>
            <w14:checkedState w14:val="2612" w14:font="MS Gothic"/>
            <w14:uncheckedState w14:val="2610" w14:font="MS Gothic"/>
          </w14:checkbox>
        </w:sdtPr>
        <w:sdtEndPr/>
        <w:sdtContent>
          <w:r w:rsidR="000D5EF8">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Male </w:t>
      </w:r>
      <w:sdt>
        <w:sdtPr>
          <w:rPr>
            <w:rFonts w:ascii="Univers" w:eastAsia="Verdana" w:hAnsi="Univers" w:cs="Verdana"/>
            <w:color w:val="000000" w:themeColor="text1"/>
          </w:rPr>
          <w:id w:val="1050814451"/>
          <w14:checkbox>
            <w14:checked w14:val="0"/>
            <w14:checkedState w14:val="2612" w14:font="MS Gothic"/>
            <w14:uncheckedState w14:val="2610" w14:font="MS Gothic"/>
          </w14:checkbox>
        </w:sdtPr>
        <w:sdtEndPr/>
        <w:sdtContent>
          <w:r w:rsidR="000D5EF8">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Prefer not to say </w:t>
      </w:r>
      <w:sdt>
        <w:sdtPr>
          <w:rPr>
            <w:rFonts w:ascii="Univers" w:eastAsia="Verdana" w:hAnsi="Univers" w:cs="Verdana"/>
            <w:color w:val="000000" w:themeColor="text1"/>
          </w:rPr>
          <w:id w:val="-1940973663"/>
          <w14:checkbox>
            <w14:checked w14:val="0"/>
            <w14:checkedState w14:val="2612" w14:font="MS Gothic"/>
            <w14:uncheckedState w14:val="2610" w14:font="MS Gothic"/>
          </w14:checkbox>
        </w:sdtPr>
        <w:sdtEndPr/>
        <w:sdtContent>
          <w:r w:rsidR="00027FA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t>
      </w:r>
    </w:p>
    <w:p w14:paraId="45B6E701" w14:textId="1483609D" w:rsidR="00CD2DA3" w:rsidRPr="00027FA7" w:rsidRDefault="00CD2DA3" w:rsidP="00CD2DA3">
      <w:pPr>
        <w:jc w:val="both"/>
        <w:rPr>
          <w:rFonts w:ascii="Univers" w:hAnsi="Univers"/>
        </w:rPr>
      </w:pPr>
      <w:r w:rsidRPr="00027FA7">
        <w:rPr>
          <w:rFonts w:ascii="Univers" w:eastAsia="Verdana" w:hAnsi="Univers" w:cs="Verdana"/>
          <w:b/>
          <w:bCs/>
          <w:color w:val="000000" w:themeColor="text1"/>
        </w:rPr>
        <w:t xml:space="preserve">Age </w:t>
      </w:r>
      <w:r w:rsidRPr="00027FA7">
        <w:rPr>
          <w:rFonts w:ascii="Univers" w:eastAsia="Verdana" w:hAnsi="Univers" w:cs="Verdana"/>
          <w:color w:val="000000" w:themeColor="text1"/>
        </w:rPr>
        <w:t xml:space="preserve">16-29 </w:t>
      </w:r>
      <w:sdt>
        <w:sdtPr>
          <w:rPr>
            <w:rFonts w:ascii="Univers" w:eastAsia="Verdana" w:hAnsi="Univers" w:cs="Verdana"/>
            <w:color w:val="000000" w:themeColor="text1"/>
          </w:rPr>
          <w:id w:val="-937207246"/>
          <w14:checkbox>
            <w14:checked w14:val="0"/>
            <w14:checkedState w14:val="2612" w14:font="MS Gothic"/>
            <w14:uncheckedState w14:val="2610" w14:font="MS Gothic"/>
          </w14:checkbox>
        </w:sdtPr>
        <w:sdtEndPr/>
        <w:sdtContent>
          <w:r w:rsidR="000D5EF8">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30-49 </w:t>
      </w:r>
      <w:sdt>
        <w:sdtPr>
          <w:rPr>
            <w:rFonts w:ascii="Univers" w:eastAsia="Verdana" w:hAnsi="Univers" w:cs="Verdana"/>
            <w:color w:val="000000" w:themeColor="text1"/>
          </w:rPr>
          <w:id w:val="878211535"/>
          <w14:checkbox>
            <w14:checked w14:val="0"/>
            <w14:checkedState w14:val="2612" w14:font="MS Gothic"/>
            <w14:uncheckedState w14:val="2610" w14:font="MS Gothic"/>
          </w14:checkbox>
        </w:sdtPr>
        <w:sdtEndPr/>
        <w:sdtContent>
          <w:r w:rsidR="000D5EF8">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50-64 </w:t>
      </w:r>
      <w:sdt>
        <w:sdtPr>
          <w:rPr>
            <w:rFonts w:ascii="Univers" w:eastAsia="Verdana" w:hAnsi="Univers" w:cs="Verdana"/>
            <w:color w:val="000000" w:themeColor="text1"/>
          </w:rPr>
          <w:id w:val="90979305"/>
          <w14:checkbox>
            <w14:checked w14:val="0"/>
            <w14:checkedState w14:val="2612" w14:font="MS Gothic"/>
            <w14:uncheckedState w14:val="2610" w14:font="MS Gothic"/>
          </w14:checkbox>
        </w:sdtPr>
        <w:sdtEndPr/>
        <w:sdtContent>
          <w:r w:rsidR="000D5EF8">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65+ </w:t>
      </w:r>
      <w:sdt>
        <w:sdtPr>
          <w:rPr>
            <w:rFonts w:ascii="Univers" w:eastAsia="Verdana" w:hAnsi="Univers" w:cs="Verdana"/>
            <w:color w:val="000000" w:themeColor="text1"/>
          </w:rPr>
          <w:id w:val="-254436565"/>
          <w14:checkbox>
            <w14:checked w14:val="0"/>
            <w14:checkedState w14:val="2612" w14:font="MS Gothic"/>
            <w14:uncheckedState w14:val="2610" w14:font="MS Gothic"/>
          </w14:checkbox>
        </w:sdtPr>
        <w:sdtEndPr/>
        <w:sdtContent>
          <w:r w:rsidR="000D5EF8">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Prefer not to say </w:t>
      </w:r>
      <w:sdt>
        <w:sdtPr>
          <w:rPr>
            <w:rFonts w:ascii="Univers" w:eastAsia="Verdana" w:hAnsi="Univers" w:cs="Verdana"/>
            <w:color w:val="000000" w:themeColor="text1"/>
          </w:rPr>
          <w:id w:val="278926423"/>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p>
    <w:p w14:paraId="14C8E79C" w14:textId="77777777" w:rsidR="00CD2DA3" w:rsidRPr="00027FA7" w:rsidRDefault="00CD2DA3" w:rsidP="00CD2DA3">
      <w:pPr>
        <w:jc w:val="both"/>
        <w:rPr>
          <w:rFonts w:ascii="Univers" w:hAnsi="Univers"/>
        </w:rPr>
      </w:pPr>
      <w:r w:rsidRPr="00027FA7">
        <w:rPr>
          <w:rFonts w:ascii="Univers" w:eastAsia="Verdana" w:hAnsi="Univers" w:cs="Verdana"/>
          <w:b/>
          <w:bCs/>
          <w:color w:val="000000" w:themeColor="text1"/>
        </w:rPr>
        <w:t>What is your ethnicity?</w:t>
      </w:r>
    </w:p>
    <w:p w14:paraId="7A6A01C4" w14:textId="58E10913" w:rsidR="00CD2DA3" w:rsidRPr="00027FA7" w:rsidRDefault="00CD2DA3" w:rsidP="00CD2DA3">
      <w:pPr>
        <w:rPr>
          <w:rFonts w:ascii="Univers" w:hAnsi="Univers"/>
        </w:rPr>
      </w:pPr>
      <w:r w:rsidRPr="00027FA7">
        <w:rPr>
          <w:rFonts w:ascii="Univers" w:eastAsia="Verdana" w:hAnsi="Univers" w:cs="Verdana"/>
          <w:color w:val="000000" w:themeColor="text1"/>
          <w:lang w:val="en-US"/>
        </w:rPr>
        <w:t>Ethnic origin is not about nationality, place of birth or citizenship. It is about the group to which you perceive you belong. Please tick the appropriate box</w:t>
      </w:r>
      <w:r w:rsidR="000D5EF8">
        <w:rPr>
          <w:rFonts w:ascii="Univers" w:eastAsia="Verdana" w:hAnsi="Univers" w:cs="Verdana"/>
          <w:color w:val="000000" w:themeColor="text1"/>
          <w:lang w:val="en-US"/>
        </w:rPr>
        <w:t>:</w:t>
      </w:r>
    </w:p>
    <w:p w14:paraId="4FD2C1F3" w14:textId="4C26151D" w:rsidR="00CD2DA3" w:rsidRPr="00027FA7" w:rsidRDefault="00CD2DA3" w:rsidP="00CD2DA3">
      <w:pPr>
        <w:jc w:val="both"/>
        <w:rPr>
          <w:rFonts w:ascii="Univers" w:eastAsia="Verdana" w:hAnsi="Univers" w:cs="Verdana"/>
          <w:b/>
          <w:bCs/>
          <w:i/>
          <w:iCs/>
          <w:color w:val="000000" w:themeColor="text1"/>
        </w:rPr>
      </w:pPr>
      <w:r w:rsidRPr="00027FA7">
        <w:rPr>
          <w:rFonts w:ascii="Univers" w:eastAsia="Verdana" w:hAnsi="Univers" w:cs="Verdana"/>
          <w:b/>
          <w:bCs/>
          <w:i/>
          <w:iCs/>
          <w:color w:val="000000" w:themeColor="text1"/>
        </w:rPr>
        <w:t>Asian or Asian British</w:t>
      </w:r>
    </w:p>
    <w:p w14:paraId="636769F5" w14:textId="4BB3C589" w:rsidR="00CD2DA3" w:rsidRPr="00027FA7" w:rsidRDefault="00CD2DA3" w:rsidP="00CD2DA3">
      <w:pPr>
        <w:jc w:val="both"/>
        <w:rPr>
          <w:rFonts w:ascii="Univers" w:hAnsi="Univers"/>
        </w:rPr>
      </w:pPr>
      <w:r w:rsidRPr="00027FA7">
        <w:rPr>
          <w:rFonts w:ascii="Univers" w:eastAsia="Verdana" w:hAnsi="Univers" w:cs="Verdana"/>
          <w:color w:val="000000" w:themeColor="text1"/>
        </w:rPr>
        <w:t xml:space="preserve">Indian </w:t>
      </w:r>
      <w:sdt>
        <w:sdtPr>
          <w:rPr>
            <w:rFonts w:ascii="Univers" w:eastAsia="Verdana" w:hAnsi="Univers" w:cs="Verdana"/>
            <w:color w:val="000000" w:themeColor="text1"/>
          </w:rPr>
          <w:id w:val="745455008"/>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Pakistani </w:t>
      </w:r>
      <w:sdt>
        <w:sdtPr>
          <w:rPr>
            <w:rFonts w:ascii="Univers" w:eastAsia="Verdana" w:hAnsi="Univers" w:cs="Verdana"/>
            <w:color w:val="000000" w:themeColor="text1"/>
          </w:rPr>
          <w:id w:val="-613975797"/>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Bangladeshi </w:t>
      </w:r>
      <w:sdt>
        <w:sdtPr>
          <w:rPr>
            <w:rFonts w:ascii="Univers" w:eastAsia="Verdana" w:hAnsi="Univers" w:cs="Verdana"/>
            <w:color w:val="000000" w:themeColor="text1"/>
          </w:rPr>
          <w:id w:val="-106426131"/>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Chinese </w:t>
      </w:r>
      <w:sdt>
        <w:sdtPr>
          <w:rPr>
            <w:rFonts w:ascii="Univers" w:eastAsia="Verdana" w:hAnsi="Univers" w:cs="Verdana"/>
            <w:color w:val="000000" w:themeColor="text1"/>
          </w:rPr>
          <w:id w:val="-599643843"/>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Prefer not to say </w:t>
      </w:r>
      <w:sdt>
        <w:sdtPr>
          <w:rPr>
            <w:rFonts w:ascii="Univers" w:eastAsia="Verdana" w:hAnsi="Univers" w:cs="Verdana"/>
            <w:color w:val="000000" w:themeColor="text1"/>
          </w:rPr>
          <w:id w:val="-2131467953"/>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t>
      </w:r>
    </w:p>
    <w:p w14:paraId="1158BE50" w14:textId="77777777" w:rsidR="00CD2DA3" w:rsidRPr="00027FA7" w:rsidRDefault="00CD2DA3" w:rsidP="00CD2DA3">
      <w:pPr>
        <w:jc w:val="both"/>
        <w:rPr>
          <w:rFonts w:ascii="Univers" w:hAnsi="Univers"/>
        </w:rPr>
      </w:pPr>
      <w:bookmarkStart w:id="1" w:name="_Int_3N6Xp3Ex"/>
      <w:r w:rsidRPr="00027FA7">
        <w:rPr>
          <w:rFonts w:ascii="Univers" w:eastAsia="Verdana" w:hAnsi="Univers" w:cs="Verdana"/>
          <w:color w:val="000000" w:themeColor="text1"/>
        </w:rPr>
        <w:t xml:space="preserve">Any other Asian background, please write in:              </w:t>
      </w:r>
      <w:bookmarkEnd w:id="1"/>
      <w:r w:rsidRPr="00027FA7">
        <w:rPr>
          <w:rFonts w:ascii="Univers" w:eastAsia="Verdana" w:hAnsi="Univers" w:cs="Verdana"/>
          <w:color w:val="000000" w:themeColor="text1"/>
        </w:rPr>
        <w:t xml:space="preserve">      </w:t>
      </w:r>
    </w:p>
    <w:p w14:paraId="1489C288" w14:textId="77777777" w:rsidR="00CD2DA3" w:rsidRPr="00027FA7" w:rsidRDefault="00CD2DA3" w:rsidP="00CD2DA3">
      <w:pPr>
        <w:jc w:val="both"/>
        <w:rPr>
          <w:rFonts w:ascii="Univers" w:hAnsi="Univers"/>
        </w:rPr>
      </w:pPr>
      <w:r w:rsidRPr="00027FA7">
        <w:rPr>
          <w:rFonts w:ascii="Univers" w:eastAsia="Verdana" w:hAnsi="Univers" w:cs="Verdana"/>
          <w:b/>
          <w:bCs/>
          <w:i/>
          <w:iCs/>
          <w:color w:val="000000" w:themeColor="text1"/>
        </w:rPr>
        <w:t>Black, African, Caribbean or Black British</w:t>
      </w:r>
    </w:p>
    <w:p w14:paraId="03F8891E" w14:textId="36F26866" w:rsidR="00CD2DA3" w:rsidRPr="00027FA7" w:rsidRDefault="00CD2DA3" w:rsidP="00CD2DA3">
      <w:pPr>
        <w:jc w:val="both"/>
        <w:rPr>
          <w:rFonts w:ascii="Univers" w:hAnsi="Univers"/>
        </w:rPr>
      </w:pPr>
      <w:r w:rsidRPr="00027FA7">
        <w:rPr>
          <w:rFonts w:ascii="Univers" w:eastAsia="Verdana" w:hAnsi="Univers" w:cs="Verdana"/>
          <w:color w:val="000000" w:themeColor="text1"/>
        </w:rPr>
        <w:t xml:space="preserve">African </w:t>
      </w:r>
      <w:sdt>
        <w:sdtPr>
          <w:rPr>
            <w:rFonts w:ascii="Univers" w:eastAsia="Verdana" w:hAnsi="Univers" w:cs="Verdana"/>
            <w:color w:val="000000" w:themeColor="text1"/>
          </w:rPr>
          <w:id w:val="1041399631"/>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Caribbean </w:t>
      </w:r>
      <w:sdt>
        <w:sdtPr>
          <w:rPr>
            <w:rFonts w:ascii="Univers" w:eastAsia="Verdana" w:hAnsi="Univers" w:cs="Verdana"/>
            <w:color w:val="000000" w:themeColor="text1"/>
          </w:rPr>
          <w:id w:val="-694694562"/>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Prefer not to say </w:t>
      </w:r>
      <w:sdt>
        <w:sdtPr>
          <w:rPr>
            <w:rFonts w:ascii="Univers" w:eastAsia="Verdana" w:hAnsi="Univers" w:cs="Verdana"/>
            <w:color w:val="000000" w:themeColor="text1"/>
          </w:rPr>
          <w:id w:val="-1148579319"/>
          <w14:checkbox>
            <w14:checked w14:val="0"/>
            <w14:checkedState w14:val="2612" w14:font="MS Gothic"/>
            <w14:uncheckedState w14:val="2610" w14:font="MS Gothic"/>
          </w14:checkbox>
        </w:sdtPr>
        <w:sdtEndPr/>
        <w:sdtContent>
          <w:r w:rsidR="0036255F">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t>
      </w:r>
    </w:p>
    <w:p w14:paraId="70B0EFBB" w14:textId="77777777" w:rsidR="00CD2DA3" w:rsidRPr="00027FA7" w:rsidRDefault="00CD2DA3" w:rsidP="00CD2DA3">
      <w:pPr>
        <w:jc w:val="both"/>
        <w:rPr>
          <w:rFonts w:ascii="Univers" w:hAnsi="Univers"/>
        </w:rPr>
      </w:pPr>
      <w:bookmarkStart w:id="2" w:name="_Int_OoxSjJrp"/>
      <w:r w:rsidRPr="00027FA7">
        <w:rPr>
          <w:rFonts w:ascii="Univers" w:eastAsia="Verdana" w:hAnsi="Univers" w:cs="Verdana"/>
          <w:color w:val="000000" w:themeColor="text1"/>
        </w:rPr>
        <w:t xml:space="preserve">Any other Black, African or Caribbean background, please write in:  </w:t>
      </w:r>
      <w:bookmarkEnd w:id="2"/>
    </w:p>
    <w:p w14:paraId="4EE9BCBD" w14:textId="77777777" w:rsidR="00CD2DA3" w:rsidRPr="00027FA7" w:rsidRDefault="00CD2DA3" w:rsidP="00CD2DA3">
      <w:pPr>
        <w:jc w:val="both"/>
        <w:rPr>
          <w:rFonts w:ascii="Univers" w:eastAsia="Verdana" w:hAnsi="Univers" w:cs="Verdana"/>
          <w:b/>
          <w:bCs/>
          <w:color w:val="000000" w:themeColor="text1"/>
        </w:rPr>
      </w:pPr>
      <w:bookmarkStart w:id="3" w:name="_Int_IE0SBfyE"/>
      <w:r w:rsidRPr="00027FA7">
        <w:rPr>
          <w:rFonts w:ascii="Univers" w:eastAsia="Verdana" w:hAnsi="Univers" w:cs="Verdana"/>
          <w:b/>
          <w:bCs/>
          <w:i/>
          <w:iCs/>
          <w:color w:val="000000" w:themeColor="text1"/>
        </w:rPr>
        <w:t>Mixed or Multiple ethnic groups</w:t>
      </w:r>
      <w:bookmarkEnd w:id="3"/>
    </w:p>
    <w:p w14:paraId="77FA7666" w14:textId="4FF1DDAC" w:rsidR="00CD2DA3" w:rsidRPr="00027FA7" w:rsidRDefault="00CD2DA3" w:rsidP="00CD2DA3">
      <w:pPr>
        <w:jc w:val="both"/>
        <w:rPr>
          <w:rFonts w:ascii="Univers" w:hAnsi="Univers"/>
        </w:rPr>
      </w:pPr>
      <w:r w:rsidRPr="00027FA7">
        <w:rPr>
          <w:rFonts w:ascii="Univers" w:eastAsia="Verdana" w:hAnsi="Univers" w:cs="Verdana"/>
          <w:color w:val="000000" w:themeColor="text1"/>
        </w:rPr>
        <w:lastRenderedPageBreak/>
        <w:t xml:space="preserve">White and Black Caribbean </w:t>
      </w:r>
      <w:sdt>
        <w:sdtPr>
          <w:rPr>
            <w:rFonts w:ascii="Univers" w:eastAsia="Verdana" w:hAnsi="Univers" w:cs="Verdana"/>
            <w:color w:val="000000" w:themeColor="text1"/>
          </w:rPr>
          <w:id w:val="564456694"/>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White and Black African </w:t>
      </w:r>
      <w:sdt>
        <w:sdtPr>
          <w:rPr>
            <w:rFonts w:ascii="Univers" w:eastAsia="Verdana" w:hAnsi="Univers" w:cs="Verdana"/>
            <w:color w:val="000000" w:themeColor="text1"/>
          </w:rPr>
          <w:id w:val="430557255"/>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White and Asian </w:t>
      </w:r>
      <w:sdt>
        <w:sdtPr>
          <w:rPr>
            <w:rFonts w:ascii="Univers" w:eastAsia="Verdana" w:hAnsi="Univers" w:cs="Verdana"/>
            <w:color w:val="000000" w:themeColor="text1"/>
          </w:rPr>
          <w:id w:val="-1313409928"/>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Prefer not to say </w:t>
      </w:r>
      <w:sdt>
        <w:sdtPr>
          <w:rPr>
            <w:rFonts w:ascii="Univers" w:eastAsia="Verdana" w:hAnsi="Univers" w:cs="Verdana"/>
            <w:color w:val="000000" w:themeColor="text1"/>
          </w:rPr>
          <w:id w:val="2059582791"/>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Any other Mixed or Multiple ethnic background, please write in:     </w:t>
      </w:r>
    </w:p>
    <w:p w14:paraId="5E9D1BCB" w14:textId="77777777" w:rsidR="00CD2DA3" w:rsidRPr="00027FA7" w:rsidRDefault="00CD2DA3" w:rsidP="00CD2DA3">
      <w:pPr>
        <w:jc w:val="both"/>
        <w:rPr>
          <w:rFonts w:ascii="Univers" w:eastAsia="Verdana" w:hAnsi="Univers" w:cs="Verdana"/>
          <w:b/>
          <w:bCs/>
          <w:color w:val="000000" w:themeColor="text1"/>
          <w:lang w:val="en-US"/>
        </w:rPr>
      </w:pPr>
      <w:bookmarkStart w:id="4" w:name="_Int_O7CDNcg7"/>
      <w:r w:rsidRPr="00027FA7">
        <w:rPr>
          <w:rFonts w:ascii="Univers" w:eastAsia="Verdana" w:hAnsi="Univers" w:cs="Verdana"/>
          <w:b/>
          <w:bCs/>
          <w:i/>
          <w:iCs/>
          <w:color w:val="000000" w:themeColor="text1"/>
          <w:lang w:val="en-US"/>
        </w:rPr>
        <w:t>White</w:t>
      </w:r>
      <w:bookmarkEnd w:id="4"/>
    </w:p>
    <w:p w14:paraId="4C401496" w14:textId="750D472D" w:rsidR="00CD2DA3" w:rsidRPr="00027FA7" w:rsidRDefault="00CD2DA3" w:rsidP="00CD2DA3">
      <w:pPr>
        <w:ind w:firstLine="27"/>
        <w:jc w:val="both"/>
        <w:rPr>
          <w:rFonts w:ascii="Univers" w:hAnsi="Univers"/>
        </w:rPr>
      </w:pPr>
      <w:r w:rsidRPr="00027FA7">
        <w:rPr>
          <w:rFonts w:ascii="Univers" w:eastAsia="Verdana" w:hAnsi="Univers" w:cs="Verdana"/>
          <w:color w:val="000000" w:themeColor="text1"/>
        </w:rPr>
        <w:t xml:space="preserve">English </w:t>
      </w:r>
      <w:sdt>
        <w:sdtPr>
          <w:rPr>
            <w:rFonts w:ascii="Univers" w:eastAsia="Verdana" w:hAnsi="Univers" w:cs="Verdana"/>
            <w:color w:val="000000" w:themeColor="text1"/>
          </w:rPr>
          <w:id w:val="653256136"/>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Welsh </w:t>
      </w:r>
      <w:sdt>
        <w:sdtPr>
          <w:rPr>
            <w:rFonts w:ascii="Univers" w:eastAsia="Verdana" w:hAnsi="Univers" w:cs="Verdana"/>
            <w:color w:val="000000" w:themeColor="text1"/>
          </w:rPr>
          <w:id w:val="31621595"/>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Scottish </w:t>
      </w:r>
      <w:sdt>
        <w:sdtPr>
          <w:rPr>
            <w:rFonts w:ascii="Univers" w:eastAsia="Verdana" w:hAnsi="Univers" w:cs="Verdana"/>
            <w:color w:val="000000" w:themeColor="text1"/>
          </w:rPr>
          <w:id w:val="855008790"/>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Northern Irish </w:t>
      </w:r>
      <w:sdt>
        <w:sdtPr>
          <w:rPr>
            <w:rFonts w:ascii="Univers" w:eastAsia="Verdana" w:hAnsi="Univers" w:cs="Verdana"/>
            <w:color w:val="000000" w:themeColor="text1"/>
          </w:rPr>
          <w:id w:val="624664291"/>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Irish </w:t>
      </w:r>
      <w:sdt>
        <w:sdtPr>
          <w:rPr>
            <w:rFonts w:ascii="Univers" w:eastAsia="Verdana" w:hAnsi="Univers" w:cs="Verdana"/>
            <w:color w:val="000000" w:themeColor="text1"/>
          </w:rPr>
          <w:id w:val="-644431548"/>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p>
    <w:p w14:paraId="5162902A" w14:textId="611CC731" w:rsidR="00CD2DA3" w:rsidRPr="00027FA7" w:rsidRDefault="00CD2DA3" w:rsidP="00CD2DA3">
      <w:pPr>
        <w:ind w:firstLine="28"/>
        <w:jc w:val="both"/>
        <w:rPr>
          <w:rFonts w:ascii="Univers" w:eastAsia="Wingdings 2" w:hAnsi="Univers" w:cs="Wingdings 2"/>
          <w:color w:val="000000" w:themeColor="text1"/>
        </w:rPr>
      </w:pPr>
      <w:r w:rsidRPr="00027FA7">
        <w:rPr>
          <w:rFonts w:ascii="Univers" w:eastAsia="Verdana" w:hAnsi="Univers" w:cs="Verdana"/>
          <w:color w:val="000000" w:themeColor="text1"/>
        </w:rPr>
        <w:t xml:space="preserve">British </w:t>
      </w:r>
      <w:sdt>
        <w:sdtPr>
          <w:rPr>
            <w:rFonts w:ascii="Univers" w:eastAsia="Verdana" w:hAnsi="Univers" w:cs="Verdana"/>
            <w:color w:val="000000" w:themeColor="text1"/>
          </w:rPr>
          <w:id w:val="-1923245761"/>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Gypsy or Irish Traveller </w:t>
      </w:r>
      <w:sdt>
        <w:sdtPr>
          <w:rPr>
            <w:rFonts w:ascii="Univers" w:eastAsia="Verdana" w:hAnsi="Univers" w:cs="Verdana"/>
            <w:color w:val="000000" w:themeColor="text1"/>
          </w:rPr>
          <w:id w:val="672925954"/>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Prefer not to say </w:t>
      </w:r>
      <w:sdt>
        <w:sdtPr>
          <w:rPr>
            <w:rFonts w:ascii="Univers" w:eastAsia="Verdana" w:hAnsi="Univers" w:cs="Verdana"/>
            <w:color w:val="000000" w:themeColor="text1"/>
          </w:rPr>
          <w:id w:val="-1327740475"/>
          <w14:checkbox>
            <w14:checked w14:val="0"/>
            <w14:checkedState w14:val="2612" w14:font="MS Gothic"/>
            <w14:uncheckedState w14:val="2610" w14:font="MS Gothic"/>
          </w14:checkbox>
        </w:sdtPr>
        <w:sdtEndPr/>
        <w:sdtContent>
          <w:r w:rsidR="0005735D">
            <w:rPr>
              <w:rFonts w:ascii="MS Gothic" w:eastAsia="MS Gothic" w:hAnsi="MS Gothic" w:cs="Verdana" w:hint="eastAsia"/>
              <w:color w:val="000000" w:themeColor="text1"/>
            </w:rPr>
            <w:t>☐</w:t>
          </w:r>
        </w:sdtContent>
      </w:sdt>
    </w:p>
    <w:p w14:paraId="052F03D0" w14:textId="7147C4C3" w:rsidR="0005735D" w:rsidRDefault="00CD2DA3" w:rsidP="0005735D">
      <w:pPr>
        <w:spacing w:before="60" w:after="0"/>
        <w:ind w:firstLine="28"/>
        <w:jc w:val="both"/>
        <w:rPr>
          <w:rFonts w:ascii="Univers" w:hAnsi="Univers"/>
        </w:rPr>
      </w:pPr>
      <w:bookmarkStart w:id="5" w:name="_Int_QWxZeIHx"/>
      <w:r w:rsidRPr="00027FA7">
        <w:rPr>
          <w:rFonts w:ascii="Univers" w:eastAsia="Verdana" w:hAnsi="Univers" w:cs="Verdana"/>
          <w:color w:val="000000" w:themeColor="text1"/>
        </w:rPr>
        <w:t xml:space="preserve">Any other </w:t>
      </w:r>
      <w:r w:rsidR="00E85B20">
        <w:rPr>
          <w:rFonts w:ascii="Univers" w:eastAsia="Verdana" w:hAnsi="Univers" w:cs="Verdana"/>
          <w:color w:val="000000" w:themeColor="text1"/>
        </w:rPr>
        <w:t>w</w:t>
      </w:r>
      <w:r w:rsidRPr="00027FA7">
        <w:rPr>
          <w:rFonts w:ascii="Univers" w:eastAsia="Verdana" w:hAnsi="Univers" w:cs="Verdana"/>
          <w:color w:val="000000" w:themeColor="text1"/>
        </w:rPr>
        <w:t xml:space="preserve">hite background, please write in:  </w:t>
      </w:r>
      <w:bookmarkEnd w:id="5"/>
    </w:p>
    <w:p w14:paraId="6324D287" w14:textId="534E7D70" w:rsidR="00CD2DA3" w:rsidRPr="00027FA7" w:rsidRDefault="00CD2DA3" w:rsidP="0005735D">
      <w:pPr>
        <w:spacing w:before="60" w:after="0"/>
        <w:ind w:firstLine="28"/>
        <w:jc w:val="both"/>
        <w:rPr>
          <w:rFonts w:ascii="Univers" w:hAnsi="Univers"/>
        </w:rPr>
      </w:pPr>
      <w:r w:rsidRPr="00027FA7">
        <w:rPr>
          <w:rFonts w:ascii="Univers" w:eastAsia="Times New Roman" w:hAnsi="Univers" w:cs="Times New Roman"/>
          <w:color w:val="000000" w:themeColor="text1"/>
        </w:rPr>
        <w:t xml:space="preserve"> </w:t>
      </w:r>
    </w:p>
    <w:p w14:paraId="16AD7729" w14:textId="77777777" w:rsidR="00CD2DA3" w:rsidRPr="00027FA7" w:rsidRDefault="00CD2DA3" w:rsidP="00CD2DA3">
      <w:pPr>
        <w:jc w:val="both"/>
        <w:rPr>
          <w:rFonts w:ascii="Univers" w:eastAsia="Verdana" w:hAnsi="Univers" w:cs="Verdana"/>
          <w:b/>
          <w:bCs/>
          <w:color w:val="000000" w:themeColor="text1"/>
        </w:rPr>
      </w:pPr>
      <w:bookmarkStart w:id="6" w:name="_Int_g3i9B3AO"/>
      <w:r w:rsidRPr="00027FA7">
        <w:rPr>
          <w:rFonts w:ascii="Univers" w:eastAsia="Verdana" w:hAnsi="Univers" w:cs="Verdana"/>
          <w:b/>
          <w:bCs/>
          <w:i/>
          <w:iCs/>
          <w:color w:val="000000" w:themeColor="text1"/>
        </w:rPr>
        <w:t>Other ethnic group</w:t>
      </w:r>
      <w:bookmarkEnd w:id="6"/>
    </w:p>
    <w:p w14:paraId="17C12BE0" w14:textId="6B4CC6E5" w:rsidR="00CD2DA3" w:rsidRPr="00027FA7" w:rsidRDefault="00CD2DA3" w:rsidP="00CD2DA3">
      <w:pPr>
        <w:jc w:val="both"/>
        <w:rPr>
          <w:rFonts w:ascii="Univers" w:hAnsi="Univers"/>
        </w:rPr>
      </w:pPr>
      <w:r w:rsidRPr="00027FA7">
        <w:rPr>
          <w:rFonts w:ascii="Univers" w:eastAsia="Verdana" w:hAnsi="Univers" w:cs="Verdana"/>
          <w:color w:val="000000" w:themeColor="text1"/>
        </w:rPr>
        <w:t xml:space="preserve">Arab </w:t>
      </w:r>
      <w:sdt>
        <w:sdtPr>
          <w:rPr>
            <w:rFonts w:ascii="Univers" w:eastAsia="Verdana" w:hAnsi="Univers" w:cs="Verdana"/>
            <w:color w:val="000000" w:themeColor="text1"/>
          </w:rPr>
          <w:id w:val="-361519300"/>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Prefer not to say </w:t>
      </w:r>
      <w:sdt>
        <w:sdtPr>
          <w:rPr>
            <w:rFonts w:ascii="Univers" w:eastAsia="Verdana" w:hAnsi="Univers" w:cs="Verdana"/>
            <w:color w:val="000000" w:themeColor="text1"/>
          </w:rPr>
          <w:id w:val="1375037603"/>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Any other ethnic group, please write in:           </w:t>
      </w:r>
    </w:p>
    <w:p w14:paraId="68BCEAE4" w14:textId="77777777" w:rsidR="00CD2DA3" w:rsidRPr="00027FA7" w:rsidRDefault="00CD2DA3" w:rsidP="00CD2DA3">
      <w:pPr>
        <w:jc w:val="both"/>
        <w:rPr>
          <w:rFonts w:ascii="Univers" w:hAnsi="Univers"/>
          <w:b/>
          <w:bCs/>
        </w:rPr>
      </w:pPr>
      <w:bookmarkStart w:id="7" w:name="_Int_sZ5YjDcB"/>
      <w:r w:rsidRPr="00027FA7">
        <w:rPr>
          <w:rFonts w:ascii="Univers" w:eastAsia="Verdana" w:hAnsi="Univers" w:cs="Verdana"/>
          <w:b/>
          <w:bCs/>
          <w:color w:val="000000" w:themeColor="text1"/>
        </w:rPr>
        <w:t xml:space="preserve">Do you consider yourself to have a disability or health condition?   </w:t>
      </w:r>
      <w:bookmarkEnd w:id="7"/>
    </w:p>
    <w:p w14:paraId="328C27B6" w14:textId="6A39D439" w:rsidR="00CD2DA3" w:rsidRPr="00027FA7" w:rsidRDefault="00CD2DA3" w:rsidP="00CD2DA3">
      <w:pPr>
        <w:spacing w:after="0"/>
        <w:rPr>
          <w:rFonts w:ascii="Univers" w:eastAsia="Wingdings 2" w:hAnsi="Univers" w:cs="Wingdings 2"/>
          <w:color w:val="000000" w:themeColor="text1"/>
        </w:rPr>
      </w:pPr>
      <w:r w:rsidRPr="00027FA7">
        <w:rPr>
          <w:rFonts w:ascii="Univers" w:eastAsia="Verdana" w:hAnsi="Univers" w:cs="Verdana"/>
          <w:color w:val="000000" w:themeColor="text1"/>
        </w:rPr>
        <w:t xml:space="preserve">Yes </w:t>
      </w:r>
      <w:sdt>
        <w:sdtPr>
          <w:rPr>
            <w:rFonts w:ascii="Univers" w:eastAsia="Verdana" w:hAnsi="Univers" w:cs="Verdana"/>
            <w:color w:val="000000" w:themeColor="text1"/>
          </w:rPr>
          <w:id w:val="1903794522"/>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t>
      </w:r>
    </w:p>
    <w:p w14:paraId="45DC46C3" w14:textId="2A829D76" w:rsidR="00CD2DA3" w:rsidRPr="00027FA7" w:rsidRDefault="00CD2DA3" w:rsidP="00CD2DA3">
      <w:pPr>
        <w:spacing w:after="0"/>
        <w:rPr>
          <w:rFonts w:ascii="Univers" w:eastAsia="Verdana" w:hAnsi="Univers" w:cs="Verdana"/>
          <w:color w:val="000000" w:themeColor="text1"/>
        </w:rPr>
      </w:pPr>
      <w:r w:rsidRPr="00027FA7">
        <w:rPr>
          <w:rFonts w:ascii="Univers" w:eastAsia="Verdana" w:hAnsi="Univers" w:cs="Verdana"/>
          <w:color w:val="000000" w:themeColor="text1"/>
        </w:rPr>
        <w:t xml:space="preserve">No </w:t>
      </w:r>
      <w:sdt>
        <w:sdtPr>
          <w:rPr>
            <w:rFonts w:ascii="Univers" w:eastAsia="Verdana" w:hAnsi="Univers" w:cs="Verdana"/>
            <w:color w:val="000000" w:themeColor="text1"/>
          </w:rPr>
          <w:id w:val="-113059181"/>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p>
    <w:p w14:paraId="3BFC6186" w14:textId="183359AF" w:rsidR="00CD2DA3" w:rsidRDefault="00CD2DA3" w:rsidP="00A6680F">
      <w:pPr>
        <w:spacing w:after="0"/>
        <w:rPr>
          <w:rFonts w:ascii="Univers" w:eastAsia="Verdana" w:hAnsi="Univers" w:cs="Verdana"/>
          <w:color w:val="000000" w:themeColor="text1"/>
        </w:rPr>
      </w:pPr>
      <w:r w:rsidRPr="00027FA7">
        <w:rPr>
          <w:rFonts w:ascii="Univers" w:eastAsia="Verdana" w:hAnsi="Univers" w:cs="Verdana"/>
          <w:color w:val="000000" w:themeColor="text1"/>
        </w:rPr>
        <w:t xml:space="preserve">Prefer not to say </w:t>
      </w:r>
      <w:sdt>
        <w:sdtPr>
          <w:rPr>
            <w:rFonts w:ascii="Univers" w:eastAsia="Verdana" w:hAnsi="Univers" w:cs="Verdana"/>
            <w:color w:val="000000" w:themeColor="text1"/>
          </w:rPr>
          <w:id w:val="688568803"/>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p>
    <w:p w14:paraId="0FD6D95B" w14:textId="77777777" w:rsidR="00A6680F" w:rsidRPr="00A6680F" w:rsidRDefault="00A6680F" w:rsidP="00A6680F">
      <w:pPr>
        <w:spacing w:after="0"/>
        <w:rPr>
          <w:rFonts w:ascii="Univers" w:eastAsia="Verdana" w:hAnsi="Univers" w:cs="Verdana"/>
          <w:color w:val="000000" w:themeColor="text1"/>
        </w:rPr>
      </w:pPr>
    </w:p>
    <w:p w14:paraId="5C361ACF" w14:textId="77777777" w:rsidR="00CD2DA3" w:rsidRPr="00027FA7" w:rsidRDefault="00CD2DA3" w:rsidP="00CD2DA3">
      <w:pPr>
        <w:rPr>
          <w:rFonts w:ascii="Univers" w:hAnsi="Univers"/>
        </w:rPr>
      </w:pPr>
      <w:r w:rsidRPr="00027FA7">
        <w:rPr>
          <w:rFonts w:ascii="Univers" w:eastAsia="Verdana" w:hAnsi="Univers" w:cs="Verdana"/>
          <w:b/>
          <w:bCs/>
          <w:color w:val="000000" w:themeColor="text1"/>
        </w:rPr>
        <w:t>What is your sexual orientation?</w:t>
      </w:r>
    </w:p>
    <w:p w14:paraId="22AF5BD4" w14:textId="09DAF60B" w:rsidR="00CD2DA3" w:rsidRPr="00027FA7" w:rsidRDefault="00CD2DA3" w:rsidP="00CD2DA3">
      <w:pPr>
        <w:ind w:left="27" w:hanging="27"/>
        <w:rPr>
          <w:rFonts w:ascii="Univers" w:eastAsia="Verdana" w:hAnsi="Univers" w:cs="Verdana"/>
          <w:color w:val="000000" w:themeColor="text1"/>
        </w:rPr>
      </w:pPr>
      <w:r w:rsidRPr="00027FA7">
        <w:rPr>
          <w:rFonts w:ascii="Univers" w:eastAsia="Libre Franklin" w:hAnsi="Univers" w:cs="Libre Franklin"/>
          <w:color w:val="000000" w:themeColor="text1"/>
        </w:rPr>
        <w:t xml:space="preserve">Bisexual </w:t>
      </w:r>
      <w:sdt>
        <w:sdtPr>
          <w:rPr>
            <w:rFonts w:ascii="Univers" w:eastAsia="Verdana" w:hAnsi="Univers" w:cs="Verdana"/>
            <w:color w:val="000000" w:themeColor="text1"/>
          </w:rPr>
          <w:id w:val="-194695877"/>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hAnsi="Univers"/>
        </w:rPr>
        <w:br/>
      </w:r>
      <w:r w:rsidRPr="00027FA7">
        <w:rPr>
          <w:rFonts w:ascii="Univers" w:eastAsia="Libre Franklin" w:hAnsi="Univers" w:cs="Libre Franklin"/>
          <w:color w:val="000000" w:themeColor="text1"/>
        </w:rPr>
        <w:t xml:space="preserve">Gay man </w:t>
      </w:r>
      <w:sdt>
        <w:sdtPr>
          <w:rPr>
            <w:rFonts w:ascii="Univers" w:eastAsia="Verdana" w:hAnsi="Univers" w:cs="Verdana"/>
            <w:color w:val="000000" w:themeColor="text1"/>
          </w:rPr>
          <w:id w:val="112874077"/>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hAnsi="Univers"/>
        </w:rPr>
        <w:br/>
      </w:r>
      <w:r w:rsidRPr="00027FA7">
        <w:rPr>
          <w:rFonts w:ascii="Univers" w:eastAsia="Libre Franklin" w:hAnsi="Univers" w:cs="Libre Franklin"/>
          <w:color w:val="000000" w:themeColor="text1"/>
        </w:rPr>
        <w:t xml:space="preserve">Gay woman / Lesbian </w:t>
      </w:r>
      <w:sdt>
        <w:sdtPr>
          <w:rPr>
            <w:rFonts w:ascii="Univers" w:eastAsia="Verdana" w:hAnsi="Univers" w:cs="Verdana"/>
            <w:color w:val="000000" w:themeColor="text1"/>
          </w:rPr>
          <w:id w:val="692185628"/>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hAnsi="Univers"/>
        </w:rPr>
        <w:br/>
      </w:r>
      <w:r w:rsidRPr="00027FA7">
        <w:rPr>
          <w:rFonts w:ascii="Univers" w:eastAsia="Libre Franklin" w:hAnsi="Univers" w:cs="Libre Franklin"/>
          <w:color w:val="000000" w:themeColor="text1"/>
        </w:rPr>
        <w:t xml:space="preserve">Heterosexual / Straight </w:t>
      </w:r>
      <w:sdt>
        <w:sdtPr>
          <w:rPr>
            <w:rFonts w:ascii="Univers" w:eastAsia="Verdana" w:hAnsi="Univers" w:cs="Verdana"/>
            <w:color w:val="000000" w:themeColor="text1"/>
          </w:rPr>
          <w:id w:val="-1302079156"/>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hAnsi="Univers"/>
        </w:rPr>
        <w:br/>
      </w:r>
      <w:r w:rsidRPr="00027FA7">
        <w:rPr>
          <w:rFonts w:ascii="Univers" w:eastAsia="Libre Franklin" w:hAnsi="Univers" w:cs="Libre Franklin"/>
          <w:color w:val="000000" w:themeColor="text1"/>
        </w:rPr>
        <w:t xml:space="preserve">Other </w:t>
      </w:r>
      <w:sdt>
        <w:sdtPr>
          <w:rPr>
            <w:rFonts w:ascii="Univers" w:eastAsia="Verdana" w:hAnsi="Univers" w:cs="Verdana"/>
            <w:color w:val="000000" w:themeColor="text1"/>
          </w:rPr>
          <w:id w:val="-584448369"/>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hAnsi="Univers"/>
        </w:rPr>
        <w:br/>
      </w:r>
      <w:r w:rsidRPr="00027FA7">
        <w:rPr>
          <w:rFonts w:ascii="Univers" w:eastAsia="Libre Franklin" w:hAnsi="Univers" w:cs="Libre Franklin"/>
          <w:color w:val="000000" w:themeColor="text1"/>
        </w:rPr>
        <w:t>Prefer not to say</w:t>
      </w:r>
      <w:r w:rsidRPr="00027FA7">
        <w:rPr>
          <w:rFonts w:ascii="Univers" w:eastAsia="Verdana" w:hAnsi="Univers" w:cs="Verdana"/>
          <w:color w:val="000000" w:themeColor="text1"/>
        </w:rPr>
        <w:t xml:space="preserve"> </w:t>
      </w:r>
      <w:sdt>
        <w:sdtPr>
          <w:rPr>
            <w:rFonts w:ascii="Univers" w:eastAsia="Verdana" w:hAnsi="Univers" w:cs="Verdana"/>
            <w:color w:val="000000" w:themeColor="text1"/>
          </w:rPr>
          <w:id w:val="-1045134558"/>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p>
    <w:p w14:paraId="3C62ABAF" w14:textId="77777777" w:rsidR="00CD2DA3" w:rsidRPr="00027FA7" w:rsidRDefault="00CD2DA3" w:rsidP="00CD2DA3">
      <w:pPr>
        <w:jc w:val="both"/>
        <w:rPr>
          <w:rFonts w:ascii="Univers" w:hAnsi="Univers"/>
        </w:rPr>
      </w:pPr>
      <w:r w:rsidRPr="00027FA7">
        <w:rPr>
          <w:rFonts w:ascii="Univers" w:eastAsia="Verdana" w:hAnsi="Univers" w:cs="Verdana"/>
          <w:b/>
          <w:bCs/>
          <w:color w:val="000000" w:themeColor="text1"/>
        </w:rPr>
        <w:t>What is your religion or belief?</w:t>
      </w:r>
    </w:p>
    <w:p w14:paraId="30611FFB" w14:textId="69BDCA03" w:rsidR="00CD2DA3" w:rsidRPr="00027FA7" w:rsidRDefault="00CD2DA3" w:rsidP="00CD2DA3">
      <w:pPr>
        <w:spacing w:after="0"/>
        <w:jc w:val="both"/>
        <w:rPr>
          <w:rFonts w:ascii="Univers" w:hAnsi="Univers"/>
        </w:rPr>
      </w:pPr>
      <w:r w:rsidRPr="00027FA7">
        <w:rPr>
          <w:rFonts w:ascii="Univers" w:eastAsia="Verdana" w:hAnsi="Univers" w:cs="Verdana"/>
          <w:color w:val="000000" w:themeColor="text1"/>
        </w:rPr>
        <w:t xml:space="preserve">No religion or belief </w:t>
      </w:r>
      <w:sdt>
        <w:sdtPr>
          <w:rPr>
            <w:rFonts w:ascii="Univers" w:eastAsia="Verdana" w:hAnsi="Univers" w:cs="Verdana"/>
            <w:color w:val="000000" w:themeColor="text1"/>
          </w:rPr>
          <w:id w:val="-69354580"/>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t>
      </w:r>
      <w:r w:rsidR="00F42917">
        <w:rPr>
          <w:rFonts w:ascii="Univers" w:eastAsia="Verdana" w:hAnsi="Univers" w:cs="Verdana"/>
          <w:color w:val="000000" w:themeColor="text1"/>
        </w:rPr>
        <w:t xml:space="preserve"> </w:t>
      </w:r>
      <w:r w:rsidRPr="00027FA7">
        <w:rPr>
          <w:rFonts w:ascii="Univers" w:eastAsia="Verdana" w:hAnsi="Univers" w:cs="Verdana"/>
          <w:color w:val="000000" w:themeColor="text1"/>
        </w:rPr>
        <w:t xml:space="preserve">  Buddhist </w:t>
      </w:r>
      <w:sdt>
        <w:sdtPr>
          <w:rPr>
            <w:rFonts w:ascii="Univers" w:eastAsia="Verdana" w:hAnsi="Univers" w:cs="Verdana"/>
            <w:color w:val="000000" w:themeColor="text1"/>
          </w:rPr>
          <w:id w:val="2093118817"/>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t>
      </w:r>
      <w:r w:rsidR="00F42917">
        <w:rPr>
          <w:rFonts w:ascii="Univers" w:eastAsia="Verdana" w:hAnsi="Univers" w:cs="Verdana"/>
          <w:color w:val="000000" w:themeColor="text1"/>
        </w:rPr>
        <w:t xml:space="preserve"> </w:t>
      </w:r>
      <w:r w:rsidRPr="00027FA7">
        <w:rPr>
          <w:rFonts w:ascii="Univers" w:eastAsia="Verdana" w:hAnsi="Univers" w:cs="Verdana"/>
          <w:color w:val="000000" w:themeColor="text1"/>
        </w:rPr>
        <w:t xml:space="preserve"> </w:t>
      </w:r>
      <w:r w:rsidR="00F42917">
        <w:rPr>
          <w:rFonts w:ascii="Univers" w:eastAsia="Verdana" w:hAnsi="Univers" w:cs="Verdana"/>
          <w:color w:val="000000" w:themeColor="text1"/>
        </w:rPr>
        <w:t xml:space="preserve"> </w:t>
      </w:r>
      <w:r w:rsidRPr="00027FA7">
        <w:rPr>
          <w:rFonts w:ascii="Univers" w:eastAsia="Verdana" w:hAnsi="Univers" w:cs="Verdana"/>
          <w:color w:val="000000" w:themeColor="text1"/>
        </w:rPr>
        <w:t xml:space="preserve">Christian </w:t>
      </w:r>
      <w:sdt>
        <w:sdtPr>
          <w:rPr>
            <w:rFonts w:ascii="Univers" w:eastAsia="Verdana" w:hAnsi="Univers" w:cs="Verdana"/>
            <w:color w:val="000000" w:themeColor="text1"/>
          </w:rPr>
          <w:id w:val="-1614740637"/>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Hindu </w:t>
      </w:r>
      <w:sdt>
        <w:sdtPr>
          <w:rPr>
            <w:rFonts w:ascii="Univers" w:eastAsia="Verdana" w:hAnsi="Univers" w:cs="Verdana"/>
            <w:color w:val="000000" w:themeColor="text1"/>
          </w:rPr>
          <w:id w:val="-2049450508"/>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Jewish </w:t>
      </w:r>
      <w:sdt>
        <w:sdtPr>
          <w:rPr>
            <w:rFonts w:ascii="Univers" w:eastAsia="Verdana" w:hAnsi="Univers" w:cs="Verdana"/>
            <w:color w:val="000000" w:themeColor="text1"/>
          </w:rPr>
          <w:id w:val="532546633"/>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p>
    <w:p w14:paraId="1914BDFF" w14:textId="5AAEC415" w:rsidR="00CD2DA3" w:rsidRPr="00027FA7" w:rsidRDefault="00CD2DA3" w:rsidP="00CD2DA3">
      <w:pPr>
        <w:spacing w:after="0"/>
        <w:jc w:val="both"/>
        <w:rPr>
          <w:rFonts w:ascii="Univers" w:hAnsi="Univers"/>
        </w:rPr>
      </w:pPr>
      <w:r w:rsidRPr="00027FA7">
        <w:rPr>
          <w:rFonts w:ascii="Univers" w:eastAsia="Verdana" w:hAnsi="Univers" w:cs="Verdana"/>
          <w:color w:val="000000" w:themeColor="text1"/>
        </w:rPr>
        <w:t xml:space="preserve">Muslim </w:t>
      </w:r>
      <w:sdt>
        <w:sdtPr>
          <w:rPr>
            <w:rFonts w:ascii="Univers" w:eastAsia="Verdana" w:hAnsi="Univers" w:cs="Verdana"/>
            <w:color w:val="000000" w:themeColor="text1"/>
          </w:rPr>
          <w:id w:val="1973086228"/>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Sikh </w:t>
      </w:r>
      <w:sdt>
        <w:sdtPr>
          <w:rPr>
            <w:rFonts w:ascii="Univers" w:eastAsia="Verdana" w:hAnsi="Univers" w:cs="Verdana"/>
            <w:color w:val="000000" w:themeColor="text1"/>
          </w:rPr>
          <w:id w:val="-2076342171"/>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00F42917">
        <w:rPr>
          <w:rFonts w:ascii="Univers" w:eastAsia="Verdana" w:hAnsi="Univers" w:cs="Verdana"/>
          <w:color w:val="000000" w:themeColor="text1"/>
        </w:rPr>
        <w:t xml:space="preserve">    </w:t>
      </w:r>
      <w:r w:rsidRPr="00027FA7">
        <w:rPr>
          <w:rFonts w:ascii="Univers" w:eastAsia="Verdana" w:hAnsi="Univers" w:cs="Verdana"/>
          <w:color w:val="000000" w:themeColor="text1"/>
        </w:rPr>
        <w:t xml:space="preserve"> Prefer not to say </w:t>
      </w:r>
      <w:sdt>
        <w:sdtPr>
          <w:rPr>
            <w:rFonts w:ascii="Univers" w:eastAsia="Verdana" w:hAnsi="Univers" w:cs="Verdana"/>
            <w:color w:val="000000" w:themeColor="text1"/>
          </w:rPr>
          <w:id w:val="-1932269868"/>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t>
      </w:r>
    </w:p>
    <w:p w14:paraId="4BC9A2FF" w14:textId="77777777" w:rsidR="00CD2DA3" w:rsidRPr="00027FA7" w:rsidRDefault="00CD2DA3" w:rsidP="00CD2DA3">
      <w:pPr>
        <w:spacing w:after="0"/>
        <w:jc w:val="both"/>
        <w:rPr>
          <w:rFonts w:ascii="Univers" w:hAnsi="Univers"/>
        </w:rPr>
      </w:pPr>
      <w:r w:rsidRPr="00027FA7">
        <w:rPr>
          <w:rFonts w:ascii="Univers" w:eastAsia="Verdana" w:hAnsi="Univers" w:cs="Verdana"/>
          <w:color w:val="000000" w:themeColor="text1"/>
        </w:rPr>
        <w:t xml:space="preserve">If other religion or belief, please write in:      </w:t>
      </w:r>
    </w:p>
    <w:p w14:paraId="66EAF483" w14:textId="77777777" w:rsidR="0036255F" w:rsidRDefault="0036255F" w:rsidP="00CD2DA3">
      <w:pPr>
        <w:jc w:val="both"/>
        <w:rPr>
          <w:rFonts w:ascii="Univers" w:eastAsia="Verdana" w:hAnsi="Univers" w:cs="Verdana"/>
          <w:b/>
          <w:bCs/>
          <w:color w:val="000000" w:themeColor="text1"/>
        </w:rPr>
      </w:pPr>
    </w:p>
    <w:p w14:paraId="4EA82877" w14:textId="4E1DC3BC" w:rsidR="00CD2DA3" w:rsidRPr="00027FA7" w:rsidRDefault="00CD2DA3" w:rsidP="00CD2DA3">
      <w:pPr>
        <w:jc w:val="both"/>
        <w:rPr>
          <w:rFonts w:ascii="Univers" w:hAnsi="Univers"/>
        </w:rPr>
      </w:pPr>
      <w:r w:rsidRPr="00027FA7">
        <w:rPr>
          <w:rFonts w:ascii="Univers" w:eastAsia="Verdana" w:hAnsi="Univers" w:cs="Verdana"/>
          <w:b/>
          <w:bCs/>
          <w:color w:val="000000" w:themeColor="text1"/>
        </w:rPr>
        <w:t>What is your working pattern?</w:t>
      </w:r>
    </w:p>
    <w:p w14:paraId="24252E28" w14:textId="0D33F18D" w:rsidR="00CD2DA3" w:rsidRPr="00027FA7" w:rsidRDefault="00CD2DA3" w:rsidP="00CD2DA3">
      <w:pPr>
        <w:jc w:val="both"/>
        <w:rPr>
          <w:rFonts w:ascii="Univers" w:hAnsi="Univers"/>
        </w:rPr>
      </w:pPr>
      <w:r w:rsidRPr="00027FA7">
        <w:rPr>
          <w:rFonts w:ascii="Univers" w:eastAsia="Verdana" w:hAnsi="Univers" w:cs="Verdana"/>
          <w:color w:val="000000" w:themeColor="text1"/>
        </w:rPr>
        <w:t xml:space="preserve">Full-time </w:t>
      </w:r>
      <w:sdt>
        <w:sdtPr>
          <w:rPr>
            <w:rFonts w:ascii="Univers" w:eastAsia="Verdana" w:hAnsi="Univers" w:cs="Verdana"/>
            <w:color w:val="000000" w:themeColor="text1"/>
          </w:rPr>
          <w:id w:val="1469860895"/>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Part-time </w:t>
      </w:r>
      <w:sdt>
        <w:sdtPr>
          <w:rPr>
            <w:rFonts w:ascii="Univers" w:eastAsia="Verdana" w:hAnsi="Univers" w:cs="Verdana"/>
            <w:color w:val="000000" w:themeColor="text1"/>
          </w:rPr>
          <w:id w:val="-1052304304"/>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Prefer not to say </w:t>
      </w:r>
      <w:sdt>
        <w:sdtPr>
          <w:rPr>
            <w:rFonts w:ascii="Univers" w:eastAsia="Verdana" w:hAnsi="Univers" w:cs="Verdana"/>
            <w:color w:val="000000" w:themeColor="text1"/>
          </w:rPr>
          <w:id w:val="2061520667"/>
          <w14:checkbox>
            <w14:checked w14:val="0"/>
            <w14:checkedState w14:val="2612" w14:font="MS Gothic"/>
            <w14:uncheckedState w14:val="2610" w14:font="MS Gothic"/>
          </w14:checkbox>
        </w:sdtPr>
        <w:sdtEndPr/>
        <w:sdtContent>
          <w:r w:rsidR="00F42917">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t>
      </w:r>
    </w:p>
    <w:p w14:paraId="41686E9A" w14:textId="413EDB8B" w:rsidR="00CD2DA3" w:rsidRDefault="00CD2DA3" w:rsidP="00CD2DA3">
      <w:pPr>
        <w:jc w:val="both"/>
        <w:rPr>
          <w:rFonts w:ascii="Univers" w:eastAsia="Verdana" w:hAnsi="Univers" w:cs="Verdana"/>
          <w:b/>
          <w:bCs/>
          <w:color w:val="000000" w:themeColor="text1"/>
        </w:rPr>
      </w:pPr>
      <w:r w:rsidRPr="00027FA7">
        <w:rPr>
          <w:rFonts w:ascii="Univers" w:eastAsia="Verdana" w:hAnsi="Univers" w:cs="Verdana"/>
          <w:b/>
          <w:bCs/>
          <w:color w:val="000000" w:themeColor="text1"/>
        </w:rPr>
        <w:lastRenderedPageBreak/>
        <w:t>Do you have caring responsibilities?</w:t>
      </w:r>
    </w:p>
    <w:p w14:paraId="648CFD77" w14:textId="6173A205" w:rsidR="001A6821" w:rsidRPr="001A6821" w:rsidRDefault="001A6821" w:rsidP="001A6821">
      <w:pPr>
        <w:jc w:val="both"/>
        <w:rPr>
          <w:rFonts w:ascii="Univers" w:eastAsia="Verdana" w:hAnsi="Univers" w:cs="Verdana"/>
          <w:b/>
          <w:bCs/>
          <w:color w:val="000000" w:themeColor="text1"/>
        </w:rPr>
      </w:pPr>
      <w:r>
        <w:rPr>
          <w:rFonts w:ascii="Univers" w:eastAsia="Verdana" w:hAnsi="Univers" w:cs="Verdana"/>
          <w:color w:val="000000" w:themeColor="text1"/>
        </w:rPr>
        <w:t>Yes</w:t>
      </w:r>
      <w:r w:rsidRPr="00027FA7">
        <w:rPr>
          <w:rFonts w:ascii="Univers" w:eastAsia="Verdana" w:hAnsi="Univers" w:cs="Verdana"/>
          <w:color w:val="000000" w:themeColor="text1"/>
        </w:rPr>
        <w:t xml:space="preserve"> </w:t>
      </w:r>
      <w:sdt>
        <w:sdtPr>
          <w:rPr>
            <w:rFonts w:ascii="Univers" w:eastAsia="Verdana" w:hAnsi="Univers" w:cs="Verdana"/>
            <w:color w:val="000000" w:themeColor="text1"/>
          </w:rPr>
          <w:id w:val="-172947327"/>
          <w14:checkbox>
            <w14:checked w14:val="0"/>
            <w14:checkedState w14:val="2612" w14:font="MS Gothic"/>
            <w14:uncheckedState w14:val="2610" w14:font="MS Gothic"/>
          </w14:checkbox>
        </w:sdtPr>
        <w:sdtEndPr/>
        <w:sdtContent>
          <w:r>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t>
      </w:r>
      <w:r>
        <w:rPr>
          <w:rFonts w:ascii="Univers" w:eastAsia="Verdana" w:hAnsi="Univers" w:cs="Verdana"/>
          <w:color w:val="000000" w:themeColor="text1"/>
        </w:rPr>
        <w:t>No</w:t>
      </w:r>
      <w:r w:rsidRPr="00027FA7">
        <w:rPr>
          <w:rFonts w:ascii="Univers" w:eastAsia="Verdana" w:hAnsi="Univers" w:cs="Verdana"/>
          <w:color w:val="000000" w:themeColor="text1"/>
        </w:rPr>
        <w:t xml:space="preserve"> </w:t>
      </w:r>
      <w:sdt>
        <w:sdtPr>
          <w:rPr>
            <w:rFonts w:ascii="Univers" w:eastAsia="Verdana" w:hAnsi="Univers" w:cs="Verdana"/>
            <w:color w:val="000000" w:themeColor="text1"/>
          </w:rPr>
          <w:id w:val="-1916542258"/>
          <w14:checkbox>
            <w14:checked w14:val="0"/>
            <w14:checkedState w14:val="2612" w14:font="MS Gothic"/>
            <w14:uncheckedState w14:val="2610" w14:font="MS Gothic"/>
          </w14:checkbox>
        </w:sdtPr>
        <w:sdtEndPr/>
        <w:sdtContent>
          <w:r>
            <w:rPr>
              <w:rFonts w:ascii="MS Gothic" w:eastAsia="MS Gothic" w:hAnsi="MS Gothic" w:cs="Verdana" w:hint="eastAsia"/>
              <w:color w:val="000000" w:themeColor="text1"/>
            </w:rPr>
            <w:t>☐</w:t>
          </w:r>
        </w:sdtContent>
      </w:sdt>
      <w:r w:rsidRPr="00027FA7">
        <w:rPr>
          <w:rFonts w:ascii="Univers" w:eastAsia="Verdana" w:hAnsi="Univers" w:cs="Verdana"/>
          <w:color w:val="000000" w:themeColor="text1"/>
        </w:rPr>
        <w:t xml:space="preserve">      </w:t>
      </w:r>
    </w:p>
    <w:p w14:paraId="225A657C" w14:textId="4ECEC88E" w:rsidR="00CD2DA3" w:rsidRPr="001A6821" w:rsidRDefault="001A6821" w:rsidP="00CD2DA3">
      <w:pPr>
        <w:rPr>
          <w:rFonts w:ascii="Univers" w:hAnsi="Univers"/>
          <w:b/>
          <w:bCs/>
        </w:rPr>
      </w:pPr>
      <w:r w:rsidRPr="001A6821">
        <w:rPr>
          <w:rFonts w:ascii="Univers" w:hAnsi="Univers"/>
          <w:b/>
          <w:bCs/>
        </w:rPr>
        <w:t>T</w:t>
      </w:r>
      <w:r>
        <w:rPr>
          <w:rFonts w:ascii="Univers" w:hAnsi="Univers"/>
          <w:b/>
          <w:bCs/>
        </w:rPr>
        <w:t>his</w:t>
      </w:r>
      <w:r w:rsidRPr="001A6821">
        <w:rPr>
          <w:rFonts w:ascii="Univers" w:hAnsi="Univers"/>
          <w:b/>
          <w:bCs/>
        </w:rPr>
        <w:t xml:space="preserve"> </w:t>
      </w:r>
      <w:r>
        <w:rPr>
          <w:rFonts w:ascii="Univers" w:hAnsi="Univers"/>
          <w:b/>
          <w:bCs/>
        </w:rPr>
        <w:t>form</w:t>
      </w:r>
      <w:r w:rsidRPr="001A6821">
        <w:rPr>
          <w:rFonts w:ascii="Univers" w:hAnsi="Univers"/>
          <w:b/>
          <w:bCs/>
        </w:rPr>
        <w:t xml:space="preserve"> </w:t>
      </w:r>
      <w:r>
        <w:rPr>
          <w:rFonts w:ascii="Univers" w:hAnsi="Univers"/>
          <w:b/>
          <w:bCs/>
        </w:rPr>
        <w:t>is</w:t>
      </w:r>
      <w:r w:rsidRPr="001A6821">
        <w:rPr>
          <w:rFonts w:ascii="Univers" w:hAnsi="Univers"/>
          <w:b/>
          <w:bCs/>
        </w:rPr>
        <w:t xml:space="preserve"> </w:t>
      </w:r>
      <w:r>
        <w:rPr>
          <w:rFonts w:ascii="Univers" w:hAnsi="Univers"/>
          <w:b/>
          <w:bCs/>
        </w:rPr>
        <w:t>for</w:t>
      </w:r>
      <w:r w:rsidRPr="001A6821">
        <w:rPr>
          <w:rFonts w:ascii="Univers" w:hAnsi="Univers"/>
          <w:b/>
          <w:bCs/>
        </w:rPr>
        <w:t xml:space="preserve"> monitoring purposes only and will be detached before </w:t>
      </w:r>
      <w:r>
        <w:rPr>
          <w:rFonts w:ascii="Univers" w:hAnsi="Univers"/>
          <w:b/>
          <w:bCs/>
        </w:rPr>
        <w:t>the</w:t>
      </w:r>
      <w:r w:rsidRPr="001A6821">
        <w:rPr>
          <w:rFonts w:ascii="Univers" w:hAnsi="Univers"/>
          <w:b/>
          <w:bCs/>
        </w:rPr>
        <w:t xml:space="preserve"> selection process.</w:t>
      </w:r>
    </w:p>
    <w:p w14:paraId="7A253289" w14:textId="77777777" w:rsidR="00AC7328" w:rsidRPr="00027FA7" w:rsidRDefault="00AC7328" w:rsidP="1CE48249">
      <w:pPr>
        <w:tabs>
          <w:tab w:val="left" w:pos="1347"/>
        </w:tabs>
        <w:rPr>
          <w:rFonts w:ascii="Univers" w:eastAsia="Calibri" w:hAnsi="Univers" w:cs="Calibri"/>
        </w:rPr>
      </w:pPr>
    </w:p>
    <w:sectPr w:rsidR="00AC7328" w:rsidRPr="00027FA7" w:rsidSect="00305048">
      <w:headerReference w:type="default" r:id="rId11"/>
      <w:footerReference w:type="default" r:id="rId12"/>
      <w:pgSz w:w="11906" w:h="16838"/>
      <w:pgMar w:top="3969"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9B9D" w14:textId="77777777" w:rsidR="00305048" w:rsidRDefault="00305048" w:rsidP="004C4D6F">
      <w:pPr>
        <w:spacing w:after="0" w:line="240" w:lineRule="auto"/>
      </w:pPr>
      <w:r>
        <w:separator/>
      </w:r>
    </w:p>
  </w:endnote>
  <w:endnote w:type="continuationSeparator" w:id="0">
    <w:p w14:paraId="0A4D2F11" w14:textId="77777777" w:rsidR="00305048" w:rsidRDefault="00305048" w:rsidP="004C4D6F">
      <w:pPr>
        <w:spacing w:after="0" w:line="240" w:lineRule="auto"/>
      </w:pPr>
      <w:r>
        <w:continuationSeparator/>
      </w:r>
    </w:p>
  </w:endnote>
  <w:endnote w:type="continuationNotice" w:id="1">
    <w:p w14:paraId="576A95EC" w14:textId="77777777" w:rsidR="00305048" w:rsidRDefault="00305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Libre Franklin">
    <w:charset w:val="00"/>
    <w:family w:val="auto"/>
    <w:pitch w:val="variable"/>
    <w:sig w:usb0="A00000FF" w:usb1="4000205B"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D4B1" w14:textId="77777777" w:rsidR="004C4D6F" w:rsidRDefault="00F13664">
    <w:pPr>
      <w:pStyle w:val="Footer"/>
    </w:pPr>
    <w:r>
      <w:rPr>
        <w:noProof/>
      </w:rPr>
      <w:drawing>
        <wp:anchor distT="0" distB="0" distL="114300" distR="114300" simplePos="0" relativeHeight="251658241" behindDoc="0" locked="0" layoutInCell="1" allowOverlap="1" wp14:anchorId="21492B5E" wp14:editId="5EEFCD62">
          <wp:simplePos x="0" y="0"/>
          <wp:positionH relativeFrom="page">
            <wp:posOffset>8255</wp:posOffset>
          </wp:positionH>
          <wp:positionV relativeFrom="paragraph">
            <wp:posOffset>-766445</wp:posOffset>
          </wp:positionV>
          <wp:extent cx="7552267" cy="1372227"/>
          <wp:effectExtent l="0" t="0" r="0" b="0"/>
          <wp:wrapNone/>
          <wp:docPr id="790426157" name="Picture 790426157"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000265" name="Picture 1" descr="A blue and black background&#10;&#10;Description automatically generated"/>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rot="10800000">
                    <a:off x="0" y="0"/>
                    <a:ext cx="7552267" cy="1372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80D0" w14:textId="77777777" w:rsidR="00305048" w:rsidRDefault="00305048" w:rsidP="004C4D6F">
      <w:pPr>
        <w:spacing w:after="0" w:line="240" w:lineRule="auto"/>
      </w:pPr>
      <w:r>
        <w:separator/>
      </w:r>
    </w:p>
  </w:footnote>
  <w:footnote w:type="continuationSeparator" w:id="0">
    <w:p w14:paraId="5ACBCF30" w14:textId="77777777" w:rsidR="00305048" w:rsidRDefault="00305048" w:rsidP="004C4D6F">
      <w:pPr>
        <w:spacing w:after="0" w:line="240" w:lineRule="auto"/>
      </w:pPr>
      <w:r>
        <w:continuationSeparator/>
      </w:r>
    </w:p>
  </w:footnote>
  <w:footnote w:type="continuationNotice" w:id="1">
    <w:p w14:paraId="1EC5B0DD" w14:textId="77777777" w:rsidR="00305048" w:rsidRDefault="003050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9887" w14:textId="77777777" w:rsidR="002E0405" w:rsidRPr="00571C4F" w:rsidRDefault="002E0405" w:rsidP="002E0405">
    <w:pPr>
      <w:pStyle w:val="Header"/>
      <w:jc w:val="right"/>
      <w:rPr>
        <w:rFonts w:ascii="Univers" w:hAnsi="Univers"/>
        <w:sz w:val="18"/>
        <w:szCs w:val="18"/>
      </w:rPr>
    </w:pPr>
    <w:r w:rsidRPr="00571C4F">
      <w:rPr>
        <w:rFonts w:ascii="Univers" w:hAnsi="Univers"/>
        <w:noProof/>
      </w:rPr>
      <w:drawing>
        <wp:anchor distT="0" distB="0" distL="114300" distR="114300" simplePos="0" relativeHeight="251658242" behindDoc="0" locked="0" layoutInCell="1" allowOverlap="1" wp14:anchorId="7D14EFF4" wp14:editId="27466ABD">
          <wp:simplePos x="0" y="0"/>
          <wp:positionH relativeFrom="margin">
            <wp:posOffset>-33655</wp:posOffset>
          </wp:positionH>
          <wp:positionV relativeFrom="paragraph">
            <wp:posOffset>1048808</wp:posOffset>
          </wp:positionV>
          <wp:extent cx="1133350" cy="694267"/>
          <wp:effectExtent l="0" t="0" r="0" b="0"/>
          <wp:wrapNone/>
          <wp:docPr id="780744962" name="Picture 780744962" descr="A rainbow colored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750465" name="Picture 2" descr="A rainbow colored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3350" cy="694267"/>
                  </a:xfrm>
                  <a:prstGeom prst="rect">
                    <a:avLst/>
                  </a:prstGeom>
                </pic:spPr>
              </pic:pic>
            </a:graphicData>
          </a:graphic>
          <wp14:sizeRelH relativeFrom="page">
            <wp14:pctWidth>0</wp14:pctWidth>
          </wp14:sizeRelH>
          <wp14:sizeRelV relativeFrom="page">
            <wp14:pctHeight>0</wp14:pctHeight>
          </wp14:sizeRelV>
        </wp:anchor>
      </w:drawing>
    </w:r>
    <w:r w:rsidRPr="00571C4F">
      <w:rPr>
        <w:rFonts w:ascii="Univers" w:hAnsi="Univers"/>
      </w:rPr>
      <w:br/>
    </w:r>
    <w:r w:rsidRPr="00571C4F">
      <w:rPr>
        <w:rFonts w:ascii="Univers" w:hAnsi="Univers"/>
      </w:rPr>
      <w:br/>
    </w:r>
    <w:r w:rsidRPr="00571C4F">
      <w:rPr>
        <w:rFonts w:ascii="Univers" w:hAnsi="Univers"/>
      </w:rPr>
      <w:br/>
    </w:r>
    <w:r w:rsidRPr="00571C4F">
      <w:rPr>
        <w:rFonts w:ascii="Univers" w:hAnsi="Univers"/>
      </w:rPr>
      <w:br/>
    </w:r>
    <w:r w:rsidRPr="00571C4F">
      <w:rPr>
        <w:rFonts w:ascii="Univers" w:hAnsi="Univers"/>
      </w:rPr>
      <w:br/>
    </w:r>
    <w:r w:rsidRPr="00571C4F">
      <w:rPr>
        <w:rFonts w:ascii="Univers" w:hAnsi="Univers"/>
      </w:rPr>
      <w:br/>
    </w:r>
    <w:r w:rsidRPr="00571C4F">
      <w:rPr>
        <w:rFonts w:ascii="Univers" w:hAnsi="Univers"/>
        <w:b/>
        <w:bCs/>
        <w:noProof/>
        <w:sz w:val="18"/>
        <w:szCs w:val="18"/>
      </w:rPr>
      <w:drawing>
        <wp:anchor distT="0" distB="0" distL="114300" distR="114300" simplePos="0" relativeHeight="251658240" behindDoc="0" locked="0" layoutInCell="1" allowOverlap="1" wp14:anchorId="53799B51" wp14:editId="78B6CA64">
          <wp:simplePos x="0" y="0"/>
          <wp:positionH relativeFrom="page">
            <wp:posOffset>8255</wp:posOffset>
          </wp:positionH>
          <wp:positionV relativeFrom="paragraph">
            <wp:posOffset>-451273</wp:posOffset>
          </wp:positionV>
          <wp:extent cx="7552267" cy="1372227"/>
          <wp:effectExtent l="0" t="0" r="0" b="0"/>
          <wp:wrapNone/>
          <wp:docPr id="1333852529" name="Picture 1333852529"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000265" name="Picture 1" descr="A blue and black background&#10;&#10;Description automatically generated"/>
                  <pic:cNvPicPr/>
                </pic:nvPicPr>
                <pic:blipFill>
                  <a:blip r:embed="rId2">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52267" cy="1372227"/>
                  </a:xfrm>
                  <a:prstGeom prst="rect">
                    <a:avLst/>
                  </a:prstGeom>
                </pic:spPr>
              </pic:pic>
            </a:graphicData>
          </a:graphic>
          <wp14:sizeRelH relativeFrom="page">
            <wp14:pctWidth>0</wp14:pctWidth>
          </wp14:sizeRelH>
          <wp14:sizeRelV relativeFrom="page">
            <wp14:pctHeight>0</wp14:pctHeight>
          </wp14:sizeRelV>
        </wp:anchor>
      </w:drawing>
    </w:r>
    <w:r w:rsidRPr="00571C4F">
      <w:rPr>
        <w:rFonts w:ascii="Univers" w:hAnsi="Univers"/>
        <w:sz w:val="18"/>
        <w:szCs w:val="18"/>
      </w:rPr>
      <w:t>Sustainable Workspaces</w:t>
    </w:r>
  </w:p>
  <w:p w14:paraId="1F9F792B" w14:textId="77777777" w:rsidR="002E0405" w:rsidRPr="00571C4F" w:rsidRDefault="002E0405" w:rsidP="002E0405">
    <w:pPr>
      <w:pStyle w:val="Header"/>
      <w:jc w:val="right"/>
      <w:rPr>
        <w:rFonts w:ascii="Univers" w:hAnsi="Univers"/>
        <w:sz w:val="18"/>
        <w:szCs w:val="18"/>
      </w:rPr>
    </w:pPr>
    <w:r w:rsidRPr="00571C4F">
      <w:rPr>
        <w:rFonts w:ascii="Univers" w:hAnsi="Univers"/>
        <w:sz w:val="18"/>
        <w:szCs w:val="18"/>
      </w:rPr>
      <w:t>County Hall</w:t>
    </w:r>
  </w:p>
  <w:p w14:paraId="43F81F7E" w14:textId="77777777" w:rsidR="002E0405" w:rsidRPr="00546041" w:rsidRDefault="002E0405" w:rsidP="002E0405">
    <w:pPr>
      <w:pStyle w:val="Header"/>
      <w:jc w:val="right"/>
      <w:rPr>
        <w:rFonts w:ascii="Univers" w:hAnsi="Univers"/>
        <w:sz w:val="18"/>
        <w:szCs w:val="18"/>
      </w:rPr>
    </w:pPr>
    <w:r w:rsidRPr="00546041">
      <w:rPr>
        <w:rFonts w:ascii="Univers" w:hAnsi="Univers"/>
        <w:sz w:val="18"/>
        <w:szCs w:val="18"/>
      </w:rPr>
      <w:t>Belvedere Rd</w:t>
    </w:r>
  </w:p>
  <w:p w14:paraId="20DCF972" w14:textId="77777777" w:rsidR="004C4D6F" w:rsidRPr="00571C4F" w:rsidRDefault="002E0405" w:rsidP="002E0405">
    <w:pPr>
      <w:pStyle w:val="Header"/>
      <w:jc w:val="right"/>
      <w:rPr>
        <w:rFonts w:ascii="Univers" w:hAnsi="Univers"/>
        <w:sz w:val="18"/>
        <w:szCs w:val="18"/>
        <w:lang w:val="it-IT"/>
      </w:rPr>
    </w:pPr>
    <w:r w:rsidRPr="00571C4F">
      <w:rPr>
        <w:rFonts w:ascii="Univers" w:hAnsi="Univers"/>
        <w:sz w:val="18"/>
        <w:szCs w:val="18"/>
        <w:lang w:val="it-IT"/>
      </w:rPr>
      <w:t>SE1 7PB</w:t>
    </w:r>
    <w:r w:rsidR="00571C4F" w:rsidRPr="00571C4F">
      <w:rPr>
        <w:rFonts w:ascii="Univers" w:hAnsi="Univers"/>
        <w:sz w:val="18"/>
        <w:szCs w:val="18"/>
        <w:lang w:val="it-IT"/>
      </w:rPr>
      <w:br/>
    </w:r>
    <w:r w:rsidR="00571C4F" w:rsidRPr="00571C4F">
      <w:rPr>
        <w:rFonts w:ascii="Univers" w:hAnsi="Univers"/>
        <w:sz w:val="8"/>
        <w:szCs w:val="8"/>
        <w:lang w:val="it-IT"/>
      </w:rPr>
      <w:br/>
    </w:r>
    <w:r w:rsidR="00571C4F" w:rsidRPr="00571C4F">
      <w:rPr>
        <w:rFonts w:ascii="Univers" w:hAnsi="Univers"/>
        <w:b/>
        <w:bCs/>
        <w:sz w:val="18"/>
        <w:szCs w:val="18"/>
        <w:lang w:val="it-IT"/>
      </w:rPr>
      <w:t>info@retrofitaction.org.uk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636D"/>
    <w:multiLevelType w:val="hybridMultilevel"/>
    <w:tmpl w:val="11AE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85D25"/>
    <w:multiLevelType w:val="hybridMultilevel"/>
    <w:tmpl w:val="1C64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E2CF5"/>
    <w:multiLevelType w:val="hybridMultilevel"/>
    <w:tmpl w:val="EE98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20448"/>
    <w:multiLevelType w:val="multilevel"/>
    <w:tmpl w:val="B7D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6499190">
    <w:abstractNumId w:val="3"/>
  </w:num>
  <w:num w:numId="2" w16cid:durableId="302318696">
    <w:abstractNumId w:val="1"/>
  </w:num>
  <w:num w:numId="3" w16cid:durableId="1887333230">
    <w:abstractNumId w:val="0"/>
  </w:num>
  <w:num w:numId="4" w16cid:durableId="1958947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B9"/>
    <w:rsid w:val="00004F97"/>
    <w:rsid w:val="000110DA"/>
    <w:rsid w:val="000234C3"/>
    <w:rsid w:val="00027FA7"/>
    <w:rsid w:val="000431B7"/>
    <w:rsid w:val="0004734A"/>
    <w:rsid w:val="0005735D"/>
    <w:rsid w:val="000667C0"/>
    <w:rsid w:val="000A5C36"/>
    <w:rsid w:val="000D5EF8"/>
    <w:rsid w:val="000E0841"/>
    <w:rsid w:val="000F7463"/>
    <w:rsid w:val="001103B9"/>
    <w:rsid w:val="001364F4"/>
    <w:rsid w:val="00142D66"/>
    <w:rsid w:val="00166CD7"/>
    <w:rsid w:val="001A6821"/>
    <w:rsid w:val="00202D30"/>
    <w:rsid w:val="00205740"/>
    <w:rsid w:val="002279DD"/>
    <w:rsid w:val="0026563C"/>
    <w:rsid w:val="0027078B"/>
    <w:rsid w:val="002777ED"/>
    <w:rsid w:val="00281299"/>
    <w:rsid w:val="00293AB3"/>
    <w:rsid w:val="002D4F7A"/>
    <w:rsid w:val="002E0405"/>
    <w:rsid w:val="002E1B27"/>
    <w:rsid w:val="002E59FD"/>
    <w:rsid w:val="00305048"/>
    <w:rsid w:val="00331BA7"/>
    <w:rsid w:val="0036255F"/>
    <w:rsid w:val="00387BE3"/>
    <w:rsid w:val="00390AF3"/>
    <w:rsid w:val="003F17A6"/>
    <w:rsid w:val="00406125"/>
    <w:rsid w:val="004116D2"/>
    <w:rsid w:val="00443F3F"/>
    <w:rsid w:val="0045001C"/>
    <w:rsid w:val="004704C1"/>
    <w:rsid w:val="00471631"/>
    <w:rsid w:val="0047617C"/>
    <w:rsid w:val="004847C8"/>
    <w:rsid w:val="004C4D6F"/>
    <w:rsid w:val="004D34C7"/>
    <w:rsid w:val="004D7E55"/>
    <w:rsid w:val="004E22C6"/>
    <w:rsid w:val="004E79DB"/>
    <w:rsid w:val="0052731E"/>
    <w:rsid w:val="00541707"/>
    <w:rsid w:val="00546041"/>
    <w:rsid w:val="0056681D"/>
    <w:rsid w:val="005711C4"/>
    <w:rsid w:val="00571C4F"/>
    <w:rsid w:val="005A0FC1"/>
    <w:rsid w:val="005C337D"/>
    <w:rsid w:val="005C3B4C"/>
    <w:rsid w:val="005D3FB2"/>
    <w:rsid w:val="005F693D"/>
    <w:rsid w:val="006A3A3E"/>
    <w:rsid w:val="006D2412"/>
    <w:rsid w:val="007021D6"/>
    <w:rsid w:val="00743E44"/>
    <w:rsid w:val="00783D86"/>
    <w:rsid w:val="00794AF0"/>
    <w:rsid w:val="007B7EB4"/>
    <w:rsid w:val="007F13CE"/>
    <w:rsid w:val="008536E5"/>
    <w:rsid w:val="008577C4"/>
    <w:rsid w:val="00864200"/>
    <w:rsid w:val="008665D4"/>
    <w:rsid w:val="008827C9"/>
    <w:rsid w:val="008B2A1A"/>
    <w:rsid w:val="008B30DF"/>
    <w:rsid w:val="008C7D72"/>
    <w:rsid w:val="00902B3F"/>
    <w:rsid w:val="00912FB8"/>
    <w:rsid w:val="00940DD7"/>
    <w:rsid w:val="009745DC"/>
    <w:rsid w:val="00976C00"/>
    <w:rsid w:val="009920EF"/>
    <w:rsid w:val="009A5C07"/>
    <w:rsid w:val="009A6791"/>
    <w:rsid w:val="009B0CF8"/>
    <w:rsid w:val="00A3452A"/>
    <w:rsid w:val="00A53CCC"/>
    <w:rsid w:val="00A56902"/>
    <w:rsid w:val="00A6680F"/>
    <w:rsid w:val="00A67471"/>
    <w:rsid w:val="00A93B67"/>
    <w:rsid w:val="00AC7328"/>
    <w:rsid w:val="00AD31AD"/>
    <w:rsid w:val="00AD33E9"/>
    <w:rsid w:val="00AF3063"/>
    <w:rsid w:val="00B15243"/>
    <w:rsid w:val="00B17520"/>
    <w:rsid w:val="00B3169B"/>
    <w:rsid w:val="00B4552F"/>
    <w:rsid w:val="00B55400"/>
    <w:rsid w:val="00B67A14"/>
    <w:rsid w:val="00B84E46"/>
    <w:rsid w:val="00B84E47"/>
    <w:rsid w:val="00B94CB0"/>
    <w:rsid w:val="00B96513"/>
    <w:rsid w:val="00BA03C5"/>
    <w:rsid w:val="00BC4D22"/>
    <w:rsid w:val="00BC74EA"/>
    <w:rsid w:val="00BD000A"/>
    <w:rsid w:val="00BF49EE"/>
    <w:rsid w:val="00C003E6"/>
    <w:rsid w:val="00C42AE0"/>
    <w:rsid w:val="00C91F93"/>
    <w:rsid w:val="00C945D3"/>
    <w:rsid w:val="00CB6E62"/>
    <w:rsid w:val="00CC7A64"/>
    <w:rsid w:val="00CD2DA3"/>
    <w:rsid w:val="00CE5D6D"/>
    <w:rsid w:val="00CE5D90"/>
    <w:rsid w:val="00D12612"/>
    <w:rsid w:val="00D85929"/>
    <w:rsid w:val="00DB758C"/>
    <w:rsid w:val="00DE5148"/>
    <w:rsid w:val="00DF1249"/>
    <w:rsid w:val="00E467BE"/>
    <w:rsid w:val="00E53E44"/>
    <w:rsid w:val="00E63C44"/>
    <w:rsid w:val="00E6489A"/>
    <w:rsid w:val="00E65A1D"/>
    <w:rsid w:val="00E85B20"/>
    <w:rsid w:val="00E96814"/>
    <w:rsid w:val="00EA441F"/>
    <w:rsid w:val="00EF1A8D"/>
    <w:rsid w:val="00F13664"/>
    <w:rsid w:val="00F37F60"/>
    <w:rsid w:val="00F42917"/>
    <w:rsid w:val="00F54389"/>
    <w:rsid w:val="00F74B30"/>
    <w:rsid w:val="00FF2E1C"/>
    <w:rsid w:val="0C27ADE2"/>
    <w:rsid w:val="1CE48249"/>
    <w:rsid w:val="2DAF3393"/>
    <w:rsid w:val="2F4B03F4"/>
    <w:rsid w:val="477A0DEB"/>
    <w:rsid w:val="52B50F73"/>
    <w:rsid w:val="560AA1E4"/>
    <w:rsid w:val="68279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C0359"/>
  <w15:chartTrackingRefBased/>
  <w15:docId w15:val="{4A3E61C9-5A1B-413C-A02C-87C888A2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E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2E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2E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2E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2E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2E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2E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2E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2E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E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2E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2E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2E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2E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2E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2E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2E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2E1C"/>
    <w:rPr>
      <w:rFonts w:eastAsiaTheme="majorEastAsia" w:cstheme="majorBidi"/>
      <w:color w:val="272727" w:themeColor="text1" w:themeTint="D8"/>
    </w:rPr>
  </w:style>
  <w:style w:type="paragraph" w:styleId="Title">
    <w:name w:val="Title"/>
    <w:basedOn w:val="Normal"/>
    <w:next w:val="Normal"/>
    <w:link w:val="TitleChar"/>
    <w:uiPriority w:val="10"/>
    <w:qFormat/>
    <w:rsid w:val="00FF2E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2E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2E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2E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2E1C"/>
    <w:pPr>
      <w:spacing w:before="160"/>
      <w:jc w:val="center"/>
    </w:pPr>
    <w:rPr>
      <w:i/>
      <w:iCs/>
      <w:color w:val="404040" w:themeColor="text1" w:themeTint="BF"/>
    </w:rPr>
  </w:style>
  <w:style w:type="character" w:customStyle="1" w:styleId="QuoteChar">
    <w:name w:val="Quote Char"/>
    <w:basedOn w:val="DefaultParagraphFont"/>
    <w:link w:val="Quote"/>
    <w:uiPriority w:val="29"/>
    <w:rsid w:val="00FF2E1C"/>
    <w:rPr>
      <w:i/>
      <w:iCs/>
      <w:color w:val="404040" w:themeColor="text1" w:themeTint="BF"/>
    </w:rPr>
  </w:style>
  <w:style w:type="paragraph" w:styleId="ListParagraph">
    <w:name w:val="List Paragraph"/>
    <w:basedOn w:val="Normal"/>
    <w:uiPriority w:val="34"/>
    <w:qFormat/>
    <w:rsid w:val="00FF2E1C"/>
    <w:pPr>
      <w:ind w:left="720"/>
      <w:contextualSpacing/>
    </w:pPr>
  </w:style>
  <w:style w:type="character" w:styleId="IntenseEmphasis">
    <w:name w:val="Intense Emphasis"/>
    <w:basedOn w:val="DefaultParagraphFont"/>
    <w:uiPriority w:val="21"/>
    <w:qFormat/>
    <w:rsid w:val="00FF2E1C"/>
    <w:rPr>
      <w:i/>
      <w:iCs/>
      <w:color w:val="0F4761" w:themeColor="accent1" w:themeShade="BF"/>
    </w:rPr>
  </w:style>
  <w:style w:type="paragraph" w:styleId="IntenseQuote">
    <w:name w:val="Intense Quote"/>
    <w:basedOn w:val="Normal"/>
    <w:next w:val="Normal"/>
    <w:link w:val="IntenseQuoteChar"/>
    <w:uiPriority w:val="30"/>
    <w:qFormat/>
    <w:rsid w:val="00FF2E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2E1C"/>
    <w:rPr>
      <w:i/>
      <w:iCs/>
      <w:color w:val="0F4761" w:themeColor="accent1" w:themeShade="BF"/>
    </w:rPr>
  </w:style>
  <w:style w:type="character" w:styleId="IntenseReference">
    <w:name w:val="Intense Reference"/>
    <w:basedOn w:val="DefaultParagraphFont"/>
    <w:uiPriority w:val="32"/>
    <w:qFormat/>
    <w:rsid w:val="00FF2E1C"/>
    <w:rPr>
      <w:b/>
      <w:bCs/>
      <w:smallCaps/>
      <w:color w:val="0F4761" w:themeColor="accent1" w:themeShade="BF"/>
      <w:spacing w:val="5"/>
    </w:rPr>
  </w:style>
  <w:style w:type="paragraph" w:styleId="Header">
    <w:name w:val="header"/>
    <w:basedOn w:val="Normal"/>
    <w:link w:val="HeaderChar"/>
    <w:uiPriority w:val="99"/>
    <w:unhideWhenUsed/>
    <w:rsid w:val="004C4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6F"/>
  </w:style>
  <w:style w:type="paragraph" w:styleId="Footer">
    <w:name w:val="footer"/>
    <w:basedOn w:val="Normal"/>
    <w:link w:val="FooterChar"/>
    <w:uiPriority w:val="99"/>
    <w:unhideWhenUsed/>
    <w:rsid w:val="004C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6F"/>
  </w:style>
  <w:style w:type="paragraph" w:customStyle="1" w:styleId="paragraph">
    <w:name w:val="paragraph"/>
    <w:basedOn w:val="Normal"/>
    <w:rsid w:val="001103B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acimagecontainer">
    <w:name w:val="wacimagecontainer"/>
    <w:basedOn w:val="DefaultParagraphFont"/>
    <w:rsid w:val="001103B9"/>
  </w:style>
  <w:style w:type="character" w:customStyle="1" w:styleId="eop">
    <w:name w:val="eop"/>
    <w:basedOn w:val="DefaultParagraphFont"/>
    <w:rsid w:val="001103B9"/>
  </w:style>
  <w:style w:type="character" w:customStyle="1" w:styleId="normaltextrun">
    <w:name w:val="normaltextrun"/>
    <w:basedOn w:val="DefaultParagraphFont"/>
    <w:rsid w:val="001103B9"/>
  </w:style>
  <w:style w:type="character" w:styleId="Hyperlink">
    <w:name w:val="Hyperlink"/>
    <w:basedOn w:val="DefaultParagraphFont"/>
    <w:uiPriority w:val="99"/>
    <w:unhideWhenUsed/>
    <w:rsid w:val="00B67A14"/>
    <w:rPr>
      <w:color w:val="467886" w:themeColor="hyperlink"/>
      <w:u w:val="single"/>
    </w:rPr>
  </w:style>
  <w:style w:type="character" w:styleId="UnresolvedMention">
    <w:name w:val="Unresolved Mention"/>
    <w:basedOn w:val="DefaultParagraphFont"/>
    <w:uiPriority w:val="99"/>
    <w:semiHidden/>
    <w:unhideWhenUsed/>
    <w:rsid w:val="00B67A14"/>
    <w:rPr>
      <w:color w:val="605E5C"/>
      <w:shd w:val="clear" w:color="auto" w:fill="E1DFDD"/>
    </w:rPr>
  </w:style>
  <w:style w:type="table" w:styleId="TableGrid">
    <w:name w:val="Table Grid"/>
    <w:basedOn w:val="TableNormal"/>
    <w:uiPriority w:val="59"/>
    <w:rsid w:val="0004734A"/>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5720">
      <w:bodyDiv w:val="1"/>
      <w:marLeft w:val="0"/>
      <w:marRight w:val="0"/>
      <w:marTop w:val="0"/>
      <w:marBottom w:val="0"/>
      <w:divBdr>
        <w:top w:val="none" w:sz="0" w:space="0" w:color="auto"/>
        <w:left w:val="none" w:sz="0" w:space="0" w:color="auto"/>
        <w:bottom w:val="none" w:sz="0" w:space="0" w:color="auto"/>
        <w:right w:val="none" w:sz="0" w:space="0" w:color="auto"/>
      </w:divBdr>
      <w:divsChild>
        <w:div w:id="714234764">
          <w:marLeft w:val="0"/>
          <w:marRight w:val="0"/>
          <w:marTop w:val="0"/>
          <w:marBottom w:val="0"/>
          <w:divBdr>
            <w:top w:val="none" w:sz="0" w:space="0" w:color="auto"/>
            <w:left w:val="none" w:sz="0" w:space="0" w:color="auto"/>
            <w:bottom w:val="none" w:sz="0" w:space="0" w:color="auto"/>
            <w:right w:val="none" w:sz="0" w:space="0" w:color="auto"/>
          </w:divBdr>
        </w:div>
        <w:div w:id="867567729">
          <w:marLeft w:val="0"/>
          <w:marRight w:val="0"/>
          <w:marTop w:val="0"/>
          <w:marBottom w:val="0"/>
          <w:divBdr>
            <w:top w:val="none" w:sz="0" w:space="0" w:color="auto"/>
            <w:left w:val="none" w:sz="0" w:space="0" w:color="auto"/>
            <w:bottom w:val="none" w:sz="0" w:space="0" w:color="auto"/>
            <w:right w:val="none" w:sz="0" w:space="0" w:color="auto"/>
          </w:divBdr>
        </w:div>
        <w:div w:id="1344478533">
          <w:marLeft w:val="0"/>
          <w:marRight w:val="0"/>
          <w:marTop w:val="0"/>
          <w:marBottom w:val="0"/>
          <w:divBdr>
            <w:top w:val="none" w:sz="0" w:space="0" w:color="auto"/>
            <w:left w:val="none" w:sz="0" w:space="0" w:color="auto"/>
            <w:bottom w:val="none" w:sz="0" w:space="0" w:color="auto"/>
            <w:right w:val="none" w:sz="0" w:space="0" w:color="auto"/>
          </w:divBdr>
        </w:div>
        <w:div w:id="1631091678">
          <w:marLeft w:val="0"/>
          <w:marRight w:val="0"/>
          <w:marTop w:val="0"/>
          <w:marBottom w:val="0"/>
          <w:divBdr>
            <w:top w:val="none" w:sz="0" w:space="0" w:color="auto"/>
            <w:left w:val="none" w:sz="0" w:space="0" w:color="auto"/>
            <w:bottom w:val="none" w:sz="0" w:space="0" w:color="auto"/>
            <w:right w:val="none" w:sz="0" w:space="0" w:color="auto"/>
          </w:divBdr>
        </w:div>
        <w:div w:id="475731764">
          <w:marLeft w:val="0"/>
          <w:marRight w:val="0"/>
          <w:marTop w:val="0"/>
          <w:marBottom w:val="0"/>
          <w:divBdr>
            <w:top w:val="none" w:sz="0" w:space="0" w:color="auto"/>
            <w:left w:val="none" w:sz="0" w:space="0" w:color="auto"/>
            <w:bottom w:val="none" w:sz="0" w:space="0" w:color="auto"/>
            <w:right w:val="none" w:sz="0" w:space="0" w:color="auto"/>
          </w:divBdr>
        </w:div>
        <w:div w:id="770783985">
          <w:marLeft w:val="0"/>
          <w:marRight w:val="0"/>
          <w:marTop w:val="0"/>
          <w:marBottom w:val="0"/>
          <w:divBdr>
            <w:top w:val="none" w:sz="0" w:space="0" w:color="auto"/>
            <w:left w:val="none" w:sz="0" w:space="0" w:color="auto"/>
            <w:bottom w:val="none" w:sz="0" w:space="0" w:color="auto"/>
            <w:right w:val="none" w:sz="0" w:space="0" w:color="auto"/>
          </w:divBdr>
        </w:div>
        <w:div w:id="1328248640">
          <w:marLeft w:val="0"/>
          <w:marRight w:val="0"/>
          <w:marTop w:val="0"/>
          <w:marBottom w:val="0"/>
          <w:divBdr>
            <w:top w:val="none" w:sz="0" w:space="0" w:color="auto"/>
            <w:left w:val="none" w:sz="0" w:space="0" w:color="auto"/>
            <w:bottom w:val="none" w:sz="0" w:space="0" w:color="auto"/>
            <w:right w:val="none" w:sz="0" w:space="0" w:color="auto"/>
          </w:divBdr>
        </w:div>
        <w:div w:id="543249018">
          <w:marLeft w:val="0"/>
          <w:marRight w:val="0"/>
          <w:marTop w:val="0"/>
          <w:marBottom w:val="0"/>
          <w:divBdr>
            <w:top w:val="none" w:sz="0" w:space="0" w:color="auto"/>
            <w:left w:val="none" w:sz="0" w:space="0" w:color="auto"/>
            <w:bottom w:val="none" w:sz="0" w:space="0" w:color="auto"/>
            <w:right w:val="none" w:sz="0" w:space="0" w:color="auto"/>
          </w:divBdr>
        </w:div>
        <w:div w:id="814877176">
          <w:marLeft w:val="0"/>
          <w:marRight w:val="0"/>
          <w:marTop w:val="0"/>
          <w:marBottom w:val="0"/>
          <w:divBdr>
            <w:top w:val="none" w:sz="0" w:space="0" w:color="auto"/>
            <w:left w:val="none" w:sz="0" w:space="0" w:color="auto"/>
            <w:bottom w:val="none" w:sz="0" w:space="0" w:color="auto"/>
            <w:right w:val="none" w:sz="0" w:space="0" w:color="auto"/>
          </w:divBdr>
        </w:div>
        <w:div w:id="124125507">
          <w:marLeft w:val="0"/>
          <w:marRight w:val="0"/>
          <w:marTop w:val="0"/>
          <w:marBottom w:val="0"/>
          <w:divBdr>
            <w:top w:val="none" w:sz="0" w:space="0" w:color="auto"/>
            <w:left w:val="none" w:sz="0" w:space="0" w:color="auto"/>
            <w:bottom w:val="none" w:sz="0" w:space="0" w:color="auto"/>
            <w:right w:val="none" w:sz="0" w:space="0" w:color="auto"/>
          </w:divBdr>
        </w:div>
        <w:div w:id="1653871230">
          <w:marLeft w:val="0"/>
          <w:marRight w:val="0"/>
          <w:marTop w:val="0"/>
          <w:marBottom w:val="0"/>
          <w:divBdr>
            <w:top w:val="none" w:sz="0" w:space="0" w:color="auto"/>
            <w:left w:val="none" w:sz="0" w:space="0" w:color="auto"/>
            <w:bottom w:val="none" w:sz="0" w:space="0" w:color="auto"/>
            <w:right w:val="none" w:sz="0" w:space="0" w:color="auto"/>
          </w:divBdr>
        </w:div>
        <w:div w:id="2084140128">
          <w:marLeft w:val="0"/>
          <w:marRight w:val="0"/>
          <w:marTop w:val="0"/>
          <w:marBottom w:val="0"/>
          <w:divBdr>
            <w:top w:val="none" w:sz="0" w:space="0" w:color="auto"/>
            <w:left w:val="none" w:sz="0" w:space="0" w:color="auto"/>
            <w:bottom w:val="none" w:sz="0" w:space="0" w:color="auto"/>
            <w:right w:val="none" w:sz="0" w:space="0" w:color="auto"/>
          </w:divBdr>
        </w:div>
        <w:div w:id="789275481">
          <w:marLeft w:val="0"/>
          <w:marRight w:val="0"/>
          <w:marTop w:val="0"/>
          <w:marBottom w:val="0"/>
          <w:divBdr>
            <w:top w:val="none" w:sz="0" w:space="0" w:color="auto"/>
            <w:left w:val="none" w:sz="0" w:space="0" w:color="auto"/>
            <w:bottom w:val="none" w:sz="0" w:space="0" w:color="auto"/>
            <w:right w:val="none" w:sz="0" w:space="0" w:color="auto"/>
          </w:divBdr>
        </w:div>
        <w:div w:id="1772121425">
          <w:marLeft w:val="0"/>
          <w:marRight w:val="0"/>
          <w:marTop w:val="0"/>
          <w:marBottom w:val="0"/>
          <w:divBdr>
            <w:top w:val="none" w:sz="0" w:space="0" w:color="auto"/>
            <w:left w:val="none" w:sz="0" w:space="0" w:color="auto"/>
            <w:bottom w:val="none" w:sz="0" w:space="0" w:color="auto"/>
            <w:right w:val="none" w:sz="0" w:space="0" w:color="auto"/>
          </w:divBdr>
        </w:div>
        <w:div w:id="1834681124">
          <w:marLeft w:val="0"/>
          <w:marRight w:val="0"/>
          <w:marTop w:val="0"/>
          <w:marBottom w:val="0"/>
          <w:divBdr>
            <w:top w:val="none" w:sz="0" w:space="0" w:color="auto"/>
            <w:left w:val="none" w:sz="0" w:space="0" w:color="auto"/>
            <w:bottom w:val="none" w:sz="0" w:space="0" w:color="auto"/>
            <w:right w:val="none" w:sz="0" w:space="0" w:color="auto"/>
          </w:divBdr>
        </w:div>
        <w:div w:id="2025207066">
          <w:marLeft w:val="0"/>
          <w:marRight w:val="0"/>
          <w:marTop w:val="0"/>
          <w:marBottom w:val="0"/>
          <w:divBdr>
            <w:top w:val="none" w:sz="0" w:space="0" w:color="auto"/>
            <w:left w:val="none" w:sz="0" w:space="0" w:color="auto"/>
            <w:bottom w:val="none" w:sz="0" w:space="0" w:color="auto"/>
            <w:right w:val="none" w:sz="0" w:space="0" w:color="auto"/>
          </w:divBdr>
        </w:div>
        <w:div w:id="932712496">
          <w:marLeft w:val="0"/>
          <w:marRight w:val="0"/>
          <w:marTop w:val="0"/>
          <w:marBottom w:val="0"/>
          <w:divBdr>
            <w:top w:val="none" w:sz="0" w:space="0" w:color="auto"/>
            <w:left w:val="none" w:sz="0" w:space="0" w:color="auto"/>
            <w:bottom w:val="none" w:sz="0" w:space="0" w:color="auto"/>
            <w:right w:val="none" w:sz="0" w:space="0" w:color="auto"/>
          </w:divBdr>
        </w:div>
      </w:divsChild>
    </w:div>
    <w:div w:id="367683537">
      <w:bodyDiv w:val="1"/>
      <w:marLeft w:val="0"/>
      <w:marRight w:val="0"/>
      <w:marTop w:val="0"/>
      <w:marBottom w:val="0"/>
      <w:divBdr>
        <w:top w:val="none" w:sz="0" w:space="0" w:color="auto"/>
        <w:left w:val="none" w:sz="0" w:space="0" w:color="auto"/>
        <w:bottom w:val="none" w:sz="0" w:space="0" w:color="auto"/>
        <w:right w:val="none" w:sz="0" w:space="0" w:color="auto"/>
      </w:divBdr>
    </w:div>
    <w:div w:id="1365640318">
      <w:bodyDiv w:val="1"/>
      <w:marLeft w:val="0"/>
      <w:marRight w:val="0"/>
      <w:marTop w:val="0"/>
      <w:marBottom w:val="0"/>
      <w:divBdr>
        <w:top w:val="none" w:sz="0" w:space="0" w:color="auto"/>
        <w:left w:val="none" w:sz="0" w:space="0" w:color="auto"/>
        <w:bottom w:val="none" w:sz="0" w:space="0" w:color="auto"/>
        <w:right w:val="none" w:sz="0" w:space="0" w:color="auto"/>
      </w:divBdr>
    </w:div>
    <w:div w:id="20970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retrofitac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Pembery\OneDrive%20-%20RAFT\02_ADMIN\ADMIN%20FOLDER\TEMPLATES\LETTER\RAFT%20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894178CC1764189A0FBC67EDEA216" ma:contentTypeVersion="18" ma:contentTypeDescription="Create a new document." ma:contentTypeScope="" ma:versionID="ed2713bb8740e14393d11fd80d81fa17">
  <xsd:schema xmlns:xsd="http://www.w3.org/2001/XMLSchema" xmlns:xs="http://www.w3.org/2001/XMLSchema" xmlns:p="http://schemas.microsoft.com/office/2006/metadata/properties" xmlns:ns3="bf833feb-2027-456b-851f-11424b7cc06b" xmlns:ns4="05f57d3a-1024-4bf8-930b-53dc7de62bd2" targetNamespace="http://schemas.microsoft.com/office/2006/metadata/properties" ma:root="true" ma:fieldsID="d5133b0c9b1bb45e80b2653bc297341f" ns3:_="" ns4:_="">
    <xsd:import namespace="bf833feb-2027-456b-851f-11424b7cc06b"/>
    <xsd:import namespace="05f57d3a-1024-4bf8-930b-53dc7de62b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33feb-2027-456b-851f-11424b7cc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57d3a-1024-4bf8-930b-53dc7de62b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f833feb-2027-456b-851f-11424b7cc0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7B1A4-C41D-4947-B0E9-CCBCE128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33feb-2027-456b-851f-11424b7cc06b"/>
    <ds:schemaRef ds:uri="05f57d3a-1024-4bf8-930b-53dc7de62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59BB1-8AC0-4627-B130-40AE0FEEEFB1}">
  <ds:schemaRefs>
    <ds:schemaRef ds:uri="http://schemas.microsoft.com/office/2006/metadata/properties"/>
    <ds:schemaRef ds:uri="http://schemas.microsoft.com/office/infopath/2007/PartnerControls"/>
    <ds:schemaRef ds:uri="bf833feb-2027-456b-851f-11424b7cc06b"/>
  </ds:schemaRefs>
</ds:datastoreItem>
</file>

<file path=customXml/itemProps3.xml><?xml version="1.0" encoding="utf-8"?>
<ds:datastoreItem xmlns:ds="http://schemas.openxmlformats.org/officeDocument/2006/customXml" ds:itemID="{7E7CF80F-B0D8-47C0-A98A-AEA8DB016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RAFT LETTER_TEMPLATE</Template>
  <TotalTime>0</TotalTime>
  <Pages>6</Pages>
  <Words>661</Words>
  <Characters>3844</Characters>
  <Application>Microsoft Office Word</Application>
  <DocSecurity>0</DocSecurity>
  <Lines>213</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Pembery</dc:creator>
  <cp:keywords/>
  <dc:description/>
  <cp:lastModifiedBy>Matthew Pembery</cp:lastModifiedBy>
  <cp:revision>60</cp:revision>
  <dcterms:created xsi:type="dcterms:W3CDTF">2024-03-14T15:39:00Z</dcterms:created>
  <dcterms:modified xsi:type="dcterms:W3CDTF">2024-04-08T13:06:00Z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abde0b6c62c94af5356d3be3eeb6fb74ca4535b45a712361d30a4326d5022665</vt:lpwstr>
  </property>
  <property fmtid="{D5CDD505-2E9C-101B-9397-08002B2CF9AE}" pid="3" name="ContentTypeId">
    <vt:lpwstr>0x010100834894178CC1764189A0FBC67EDEA216</vt:lpwstr>
  </property>
</Properties>
</file>